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82CAC" w:rsidRDefault="00E82C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Trung Phong Tam Th</w:t>
      </w:r>
      <w:r>
        <w:rPr>
          <w:b/>
          <w:sz w:val="40"/>
          <w:szCs w:val="40"/>
        </w:rPr>
        <w:t>ờ</w:t>
      </w:r>
      <w:r>
        <w:rPr>
          <w:b/>
          <w:sz w:val="40"/>
          <w:szCs w:val="40"/>
        </w:rPr>
        <w:t>i H</w:t>
      </w:r>
      <w:r>
        <w:rPr>
          <w:b/>
          <w:sz w:val="40"/>
          <w:szCs w:val="40"/>
        </w:rPr>
        <w:t>ệ</w:t>
      </w:r>
      <w:r>
        <w:rPr>
          <w:b/>
          <w:sz w:val="40"/>
          <w:szCs w:val="40"/>
        </w:rPr>
        <w:t xml:space="preserve"> Ni</w:t>
      </w:r>
      <w:r>
        <w:rPr>
          <w:b/>
          <w:sz w:val="40"/>
          <w:szCs w:val="40"/>
        </w:rPr>
        <w:t>ệ</w:t>
      </w:r>
      <w:r>
        <w:rPr>
          <w:b/>
          <w:sz w:val="40"/>
          <w:szCs w:val="40"/>
        </w:rPr>
        <w:t>m</w:t>
      </w:r>
    </w:p>
    <w:p w:rsidR="00E82CAC" w:rsidRDefault="00E82C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Pháp S</w:t>
      </w:r>
      <w:r>
        <w:rPr>
          <w:b/>
          <w:sz w:val="40"/>
          <w:szCs w:val="40"/>
        </w:rPr>
        <w:t>ự</w:t>
      </w:r>
      <w:r>
        <w:rPr>
          <w:b/>
          <w:sz w:val="40"/>
          <w:szCs w:val="40"/>
        </w:rPr>
        <w:t xml:space="preserve"> Toàn T</w:t>
      </w:r>
      <w:r>
        <w:rPr>
          <w:b/>
          <w:sz w:val="40"/>
          <w:szCs w:val="40"/>
        </w:rPr>
        <w:t>ậ</w:t>
      </w:r>
      <w:r>
        <w:rPr>
          <w:b/>
          <w:sz w:val="40"/>
          <w:szCs w:val="40"/>
        </w:rPr>
        <w:t>p Gi</w:t>
      </w:r>
      <w:r>
        <w:rPr>
          <w:b/>
          <w:sz w:val="40"/>
          <w:szCs w:val="40"/>
        </w:rPr>
        <w:t>ả</w:t>
      </w:r>
      <w:r>
        <w:rPr>
          <w:b/>
          <w:sz w:val="40"/>
          <w:szCs w:val="40"/>
        </w:rPr>
        <w:t>ng Ký,</w:t>
      </w:r>
    </w:p>
    <w:p w:rsidR="00E82CAC" w:rsidRDefault="00E82C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</w:t>
      </w:r>
      <w:r>
        <w:rPr>
          <w:b/>
          <w:sz w:val="40"/>
          <w:szCs w:val="40"/>
        </w:rPr>
        <w:t>ầ</w:t>
      </w:r>
      <w:r>
        <w:rPr>
          <w:b/>
          <w:sz w:val="40"/>
          <w:szCs w:val="40"/>
        </w:rPr>
        <w:t>n 4</w:t>
      </w:r>
    </w:p>
    <w:p w:rsidR="00E82CAC" w:rsidRDefault="00E82CAC">
      <w:pPr>
        <w:jc w:val="center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ng: Lão pháp sư Thích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Không</w:t>
      </w:r>
    </w:p>
    <w:p w:rsidR="00E82CAC" w:rsidRDefault="00E82CAC">
      <w:pPr>
        <w:jc w:val="center"/>
        <w:rPr>
          <w:sz w:val="28"/>
          <w:szCs w:val="28"/>
        </w:rPr>
      </w:pPr>
      <w:r>
        <w:rPr>
          <w:sz w:val="28"/>
          <w:szCs w:val="28"/>
        </w:rPr>
        <w:t>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i: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Úc Châu</w:t>
      </w:r>
    </w:p>
    <w:p w:rsidR="00E82CAC" w:rsidRDefault="00E82CAC">
      <w:pPr>
        <w:jc w:val="center"/>
        <w:rPr>
          <w:sz w:val="28"/>
          <w:szCs w:val="28"/>
        </w:rPr>
      </w:pPr>
      <w:r>
        <w:rPr>
          <w:sz w:val="28"/>
          <w:szCs w:val="28"/>
        </w:rPr>
        <w:t>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>: B</w:t>
      </w:r>
      <w:r>
        <w:rPr>
          <w:sz w:val="28"/>
          <w:szCs w:val="28"/>
        </w:rPr>
        <w:t>ử</w:t>
      </w:r>
      <w:r>
        <w:rPr>
          <w:sz w:val="28"/>
          <w:szCs w:val="28"/>
        </w:rPr>
        <w:t>u Quang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Như Hòa</w:t>
      </w:r>
    </w:p>
    <w:p w:rsidR="00E82CAC" w:rsidRDefault="00E82CAC">
      <w:pPr>
        <w:jc w:val="center"/>
        <w:rPr>
          <w:sz w:val="28"/>
          <w:szCs w:val="28"/>
        </w:rPr>
      </w:pPr>
    </w:p>
    <w:p w:rsidR="00E82CAC" w:rsidRDefault="00E82C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p 10</w:t>
      </w:r>
    </w:p>
    <w:p w:rsidR="00E82CAC" w:rsidRDefault="00E82CAC">
      <w:pPr>
        <w:jc w:val="both"/>
        <w:rPr>
          <w:b/>
          <w:i/>
          <w:sz w:val="28"/>
          <w:szCs w:val="28"/>
        </w:rPr>
      </w:pPr>
    </w:p>
    <w:p w:rsidR="00E82CAC" w:rsidRDefault="00E82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 Chánh Tông Ph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n</w:t>
      </w:r>
    </w:p>
    <w:p w:rsidR="00E82CAC" w:rsidRDefault="00E82CAC">
      <w:pPr>
        <w:ind w:firstLine="432"/>
        <w:jc w:val="both"/>
        <w:rPr>
          <w:b/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Xin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A Di Đà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Pháp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Chánh Tông.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này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color w:val="000000"/>
          <w:sz w:val="28"/>
          <w:szCs w:val="28"/>
        </w:rPr>
        <w:t>nh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kinh A Di Đà;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chia thành ba đo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 v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>a (trung đo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n):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Đo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 xml:space="preserve"> nh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 xml:space="preserve">t là </w:t>
      </w:r>
      <w:r>
        <w:rPr>
          <w:i/>
          <w:color w:val="000000"/>
          <w:sz w:val="28"/>
          <w:szCs w:val="28"/>
        </w:rPr>
        <w:t>“qu</w:t>
      </w:r>
      <w:r>
        <w:rPr>
          <w:i/>
          <w:color w:val="000000"/>
          <w:sz w:val="28"/>
          <w:szCs w:val="28"/>
        </w:rPr>
        <w:t>ả</w:t>
      </w:r>
      <w:r>
        <w:rPr>
          <w:i/>
          <w:color w:val="000000"/>
          <w:sz w:val="28"/>
          <w:szCs w:val="28"/>
        </w:rPr>
        <w:t>ng tr</w:t>
      </w:r>
      <w:r>
        <w:rPr>
          <w:i/>
          <w:color w:val="000000"/>
          <w:sz w:val="28"/>
          <w:szCs w:val="28"/>
        </w:rPr>
        <w:t>ầ</w:t>
      </w:r>
      <w:r>
        <w:rPr>
          <w:i/>
          <w:color w:val="000000"/>
          <w:sz w:val="28"/>
          <w:szCs w:val="28"/>
        </w:rPr>
        <w:t>n b</w:t>
      </w:r>
      <w:r>
        <w:rPr>
          <w:i/>
          <w:color w:val="000000"/>
          <w:sz w:val="28"/>
          <w:szCs w:val="28"/>
        </w:rPr>
        <w:t>ỉ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y chánh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 qu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dĩ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tín”</w:t>
      </w:r>
      <w:r>
        <w:rPr>
          <w:sz w:val="28"/>
          <w:szCs w:val="28"/>
        </w:rPr>
        <w:t xml:space="preserve"> (trình bày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rãi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y báo và chánh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cõi kia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khơi g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lòng tin).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2)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</w:t>
      </w: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khuy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chúng sanh ưng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vãng sanh dĩ phát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n”</w:t>
      </w:r>
      <w:r>
        <w:rPr>
          <w:sz w:val="28"/>
          <w:szCs w:val="28"/>
        </w:rPr>
        <w:t xml:space="preserve"> (đ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khuyên chúng sanh nên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vãng sanh).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3)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là </w:t>
      </w:r>
      <w:r>
        <w:rPr>
          <w:i/>
          <w:sz w:val="28"/>
          <w:szCs w:val="28"/>
        </w:rPr>
        <w:t>“chánh th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hành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ch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 trì danh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 dĩ l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nh”</w:t>
      </w:r>
      <w:r>
        <w:rPr>
          <w:sz w:val="28"/>
          <w:szCs w:val="28"/>
        </w:rPr>
        <w:t xml:space="preserve"> (d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hành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trì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nh).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Chánh Tông cũng là ba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Tín,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khá dài; nay chúng ta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</w:t>
      </w:r>
    </w:p>
    <w:p w:rsidR="00E82CAC" w:rsidRDefault="00E82CAC">
      <w:pPr>
        <w:ind w:firstLine="432"/>
        <w:jc w:val="both"/>
        <w:rPr>
          <w:sz w:val="28"/>
          <w:szCs w:val="28"/>
        </w:rPr>
      </w:pPr>
    </w:p>
    <w:p w:rsidR="00E82CAC" w:rsidRDefault="00E82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6.3.1. R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bày di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u qu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 y báo, chánh báo đ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kh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>i tín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hãy xem kinh văn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:</w:t>
      </w:r>
    </w:p>
    <w:p w:rsidR="00E82CAC" w:rsidRDefault="00E82CAC">
      <w:pPr>
        <w:ind w:firstLine="432"/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Xá L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i Ph</w:t>
      </w:r>
      <w:r>
        <w:rPr>
          <w:b/>
          <w:i/>
          <w:sz w:val="28"/>
          <w:szCs w:val="28"/>
        </w:rPr>
        <w:t>ấ</w:t>
      </w:r>
      <w:r>
        <w:rPr>
          <w:b/>
          <w:i/>
          <w:sz w:val="28"/>
          <w:szCs w:val="28"/>
        </w:rPr>
        <w:t>t! B</w:t>
      </w:r>
      <w:r>
        <w:rPr>
          <w:b/>
          <w:i/>
          <w:sz w:val="28"/>
          <w:szCs w:val="28"/>
        </w:rPr>
        <w:t>ỉ</w:t>
      </w:r>
      <w:r>
        <w:rPr>
          <w:b/>
          <w:i/>
          <w:sz w:val="28"/>
          <w:szCs w:val="28"/>
        </w:rPr>
        <w:t xml:space="preserve"> đ</w:t>
      </w:r>
      <w:r>
        <w:rPr>
          <w:b/>
          <w:i/>
          <w:sz w:val="28"/>
          <w:szCs w:val="28"/>
        </w:rPr>
        <w:t>ộ</w:t>
      </w:r>
      <w:r>
        <w:rPr>
          <w:b/>
          <w:i/>
          <w:sz w:val="28"/>
          <w:szCs w:val="28"/>
        </w:rPr>
        <w:t xml:space="preserve"> hà c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 xml:space="preserve"> danh vi C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c 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c?”</w:t>
      </w:r>
    </w:p>
    <w:p w:rsidR="00E82CAC" w:rsidRDefault="00E82CAC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bookmarkStart w:id="0" w:name="T1"/>
      <w:r>
        <w:rPr>
          <w:rFonts w:ascii="DFKai-SB" w:eastAsia="DFKai-SB" w:hAnsi="DFKai-SB" w:hint="eastAsia"/>
          <w:b/>
          <w:sz w:val="32"/>
          <w:szCs w:val="32"/>
          <w:lang w:eastAsia="zh-TW"/>
        </w:rPr>
        <w:t>舍</w:t>
      </w:r>
      <w:bookmarkEnd w:id="0"/>
      <w:r>
        <w:rPr>
          <w:rFonts w:ascii="DFKai-SB" w:eastAsia="DFKai-SB" w:hAnsi="DFKai-SB" w:hint="eastAsia"/>
          <w:b/>
          <w:sz w:val="32"/>
          <w:szCs w:val="32"/>
          <w:lang w:eastAsia="zh-TW"/>
        </w:rPr>
        <w:t>利弗。彼土何故名為極樂。</w:t>
      </w:r>
    </w:p>
    <w:p w:rsidR="00E82CAC" w:rsidRDefault="00E82CAC">
      <w:pPr>
        <w:ind w:firstLine="432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(Xá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Ph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t! Cõi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vì sao có tên là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c?)</w:t>
      </w:r>
    </w:p>
    <w:p w:rsidR="00E82CAC" w:rsidRDefault="00E82CAC">
      <w:pPr>
        <w:ind w:firstLine="432"/>
        <w:jc w:val="both"/>
        <w:rPr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n:</w:t>
      </w:r>
    </w:p>
    <w:p w:rsidR="00E82CAC" w:rsidRDefault="00E82CAC">
      <w:pPr>
        <w:ind w:firstLine="432"/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Chư B</w:t>
      </w:r>
      <w:r>
        <w:rPr>
          <w:b/>
          <w:i/>
          <w:sz w:val="28"/>
          <w:szCs w:val="28"/>
        </w:rPr>
        <w:t>ồ</w:t>
      </w:r>
      <w:r>
        <w:rPr>
          <w:b/>
          <w:i/>
          <w:sz w:val="28"/>
          <w:szCs w:val="28"/>
        </w:rPr>
        <w:t xml:space="preserve"> Tát chúng di</w:t>
      </w:r>
      <w:r>
        <w:rPr>
          <w:b/>
          <w:i/>
          <w:sz w:val="28"/>
          <w:szCs w:val="28"/>
        </w:rPr>
        <w:t>ệ</w:t>
      </w:r>
      <w:r>
        <w:rPr>
          <w:b/>
          <w:i/>
          <w:sz w:val="28"/>
          <w:szCs w:val="28"/>
        </w:rPr>
        <w:t>c ph</w:t>
      </w:r>
      <w:r>
        <w:rPr>
          <w:b/>
          <w:i/>
          <w:sz w:val="28"/>
          <w:szCs w:val="28"/>
        </w:rPr>
        <w:t>ụ</w:t>
      </w:r>
      <w:r>
        <w:rPr>
          <w:b/>
          <w:i/>
          <w:sz w:val="28"/>
          <w:szCs w:val="28"/>
        </w:rPr>
        <w:t>c như th</w:t>
      </w:r>
      <w:r>
        <w:rPr>
          <w:b/>
          <w:i/>
          <w:sz w:val="28"/>
          <w:szCs w:val="28"/>
        </w:rPr>
        <w:t>ị</w:t>
      </w:r>
      <w:r>
        <w:rPr>
          <w:b/>
          <w:i/>
          <w:sz w:val="28"/>
          <w:szCs w:val="28"/>
        </w:rPr>
        <w:t>. Xá L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i Ph</w:t>
      </w:r>
      <w:r>
        <w:rPr>
          <w:b/>
          <w:i/>
          <w:sz w:val="28"/>
          <w:szCs w:val="28"/>
        </w:rPr>
        <w:t>ấ</w:t>
      </w:r>
      <w:r>
        <w:rPr>
          <w:b/>
          <w:i/>
          <w:sz w:val="28"/>
          <w:szCs w:val="28"/>
        </w:rPr>
        <w:t>t! B</w:t>
      </w:r>
      <w:r>
        <w:rPr>
          <w:b/>
          <w:i/>
          <w:sz w:val="28"/>
          <w:szCs w:val="28"/>
        </w:rPr>
        <w:t>ỉ</w:t>
      </w:r>
      <w:r>
        <w:rPr>
          <w:b/>
          <w:i/>
          <w:sz w:val="28"/>
          <w:szCs w:val="28"/>
        </w:rPr>
        <w:t xml:space="preserve"> Ph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t qu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>c</w:t>
      </w:r>
    </w:p>
    <w:p w:rsidR="00E82CAC" w:rsidRDefault="00E82C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đ</w:t>
      </w:r>
      <w:r>
        <w:rPr>
          <w:b/>
          <w:i/>
          <w:sz w:val="28"/>
          <w:szCs w:val="28"/>
        </w:rPr>
        <w:t>ộ</w:t>
      </w:r>
      <w:r>
        <w:rPr>
          <w:b/>
          <w:i/>
          <w:sz w:val="28"/>
          <w:szCs w:val="28"/>
        </w:rPr>
        <w:t>, thành t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u như th</w:t>
      </w:r>
      <w:r>
        <w:rPr>
          <w:b/>
          <w:i/>
          <w:sz w:val="28"/>
          <w:szCs w:val="28"/>
        </w:rPr>
        <w:t>ị</w:t>
      </w:r>
      <w:r>
        <w:rPr>
          <w:b/>
          <w:i/>
          <w:sz w:val="28"/>
          <w:szCs w:val="28"/>
        </w:rPr>
        <w:t xml:space="preserve"> công đ</w:t>
      </w:r>
      <w:r>
        <w:rPr>
          <w:b/>
          <w:i/>
          <w:sz w:val="28"/>
          <w:szCs w:val="28"/>
        </w:rPr>
        <w:t>ứ</w:t>
      </w:r>
      <w:r>
        <w:rPr>
          <w:b/>
          <w:i/>
          <w:sz w:val="28"/>
          <w:szCs w:val="28"/>
        </w:rPr>
        <w:t>c trang nghiêm.</w:t>
      </w:r>
    </w:p>
    <w:p w:rsidR="00E82CAC" w:rsidRDefault="00E82CAC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bookmarkStart w:id="1" w:name="T2"/>
      <w:r>
        <w:rPr>
          <w:rFonts w:ascii="DFKai-SB" w:eastAsia="DFKai-SB" w:hAnsi="DFKai-SB" w:hint="eastAsia"/>
          <w:b/>
          <w:sz w:val="32"/>
          <w:szCs w:val="32"/>
          <w:lang w:eastAsia="zh-TW"/>
        </w:rPr>
        <w:t>諸</w:t>
      </w:r>
      <w:bookmarkEnd w:id="1"/>
      <w:r>
        <w:rPr>
          <w:rFonts w:ascii="DFKai-SB" w:eastAsia="DFKai-SB" w:hAnsi="DFKai-SB" w:hint="eastAsia"/>
          <w:b/>
          <w:sz w:val="32"/>
          <w:szCs w:val="32"/>
          <w:lang w:eastAsia="zh-TW"/>
        </w:rPr>
        <w:t>菩薩眾亦復如是。舍利弗。彼佛國土。成就如是功德莊嚴。</w:t>
      </w:r>
    </w:p>
    <w:p w:rsidR="00E82CAC" w:rsidRDefault="00E82CAC">
      <w:pPr>
        <w:ind w:firstLine="432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(Các v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Tát cũng gi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ng như v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y. Này Xá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Ph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t! Cõi nư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thành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u công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trang nghiêm như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đó).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chia [đo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này] thành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6.3.1.1. Minh đ</w:t>
      </w:r>
      <w:r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>nh tông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>: Tín nguy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n trì danh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là </w:t>
      </w:r>
      <w:r>
        <w:rPr>
          <w:i/>
          <w:sz w:val="28"/>
          <w:szCs w:val="28"/>
        </w:rPr>
        <w:t>“Tín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trì danh,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kinh 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u ch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>, tín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vi Hu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nh, trì danh vi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nh”</w:t>
      </w:r>
      <w:r>
        <w:rPr>
          <w:sz w:val="28"/>
          <w:szCs w:val="28"/>
        </w:rPr>
        <w:t xml:space="preserve"> (Tín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trì danh là tông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kinh,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trì danh là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nh </w:t>
      </w:r>
      <w:r>
        <w:rPr>
          <w:color w:val="000000"/>
          <w:sz w:val="28"/>
          <w:szCs w:val="28"/>
        </w:rPr>
        <w:t>thu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c v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Phư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c).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t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p kinh này, trư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 nh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chính xác m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hòng nh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chính xác, hi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u rõ ràng.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trên, tôi đã báo cáo cùng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s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thù th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 kinh này, mư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phương chư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cùng tán thán! </w:t>
      </w:r>
      <w:r>
        <w:rPr>
          <w:i/>
          <w:sz w:val="28"/>
          <w:szCs w:val="28"/>
        </w:rPr>
        <w:t>“Tuy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 viên dung, siêu tình ly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n,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nghĩ b</w:t>
      </w:r>
      <w:r>
        <w:rPr>
          <w:i/>
          <w:sz w:val="28"/>
          <w:szCs w:val="28"/>
        </w:rPr>
        <w:t>àn”</w:t>
      </w:r>
      <w:r>
        <w:rPr>
          <w:sz w:val="28"/>
          <w:szCs w:val="28"/>
        </w:rPr>
        <w:t>. Tông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kinh này là gi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trong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nói: Cương lãnh tu hành,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c tu hành chính là </w:t>
      </w:r>
      <w:r>
        <w:rPr>
          <w:i/>
          <w:sz w:val="28"/>
          <w:szCs w:val="28"/>
        </w:rPr>
        <w:t>“tín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trì danh”</w:t>
      </w:r>
      <w:r>
        <w:rPr>
          <w:sz w:val="28"/>
          <w:szCs w:val="28"/>
        </w:rPr>
        <w:t xml:space="preserve"> hay Tín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 Tín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căn như đã nói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trên. Trì Danh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c!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vì sao? Vì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c! Đúng là có không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sáu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“Nam-mô 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hơn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thì chúng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nói; nhưng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rõ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c;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 là </w:t>
      </w:r>
      <w:r>
        <w:rPr>
          <w:i/>
          <w:sz w:val="28"/>
          <w:szCs w:val="28"/>
        </w:rPr>
        <w:t>“không có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báo”.</w:t>
      </w:r>
      <w:r>
        <w:rPr>
          <w:sz w:val="28"/>
          <w:szCs w:val="28"/>
        </w:rPr>
        <w:t xml:space="preserve"> Trong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trì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u; đó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có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gian.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nghèo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ngày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lìa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tay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lìa xâu chu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ng.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siêng năng, nha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ẹ</w:t>
      </w:r>
      <w:r>
        <w:rPr>
          <w:sz w:val="28"/>
          <w:szCs w:val="28"/>
        </w:rPr>
        <w:t>! Tôi nghe nói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vãng sanh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hai, ba tháng, lão cư sĩ Hoàng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sáu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câu. Ngài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Kim Cang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Sư bên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Tông, lúc lâm chung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tâm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nêu khuôn phép, làm gương cho chúng ta,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Ngài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hãy chú tâm suy nghĩ,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nào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chăng?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tìm không ra. Ai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 tâm quan sát, đó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i/>
          <w:sz w:val="28"/>
          <w:szCs w:val="28"/>
        </w:rPr>
        <w:t>“tay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lìa xâu chu</w:t>
      </w:r>
      <w:r>
        <w:rPr>
          <w:i/>
          <w:sz w:val="28"/>
          <w:szCs w:val="28"/>
        </w:rPr>
        <w:t>ỗ</w:t>
      </w:r>
      <w:r>
        <w:rPr>
          <w:i/>
          <w:sz w:val="28"/>
          <w:szCs w:val="28"/>
        </w:rPr>
        <w:t>i, mi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ng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lìa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u”.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Vì sao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t?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làm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ai sánh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nói là trong nhân gian không ai sánh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Thiên Vương, Ma Hê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La Thiên Vương trên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cũng không có cách gì sánh </w:t>
      </w:r>
      <w:r>
        <w:rPr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Thiên Vương, Ma Hê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La Thiên Vương còn là phàm phu trong sáu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chưa ra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vãng sanh ngay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này;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pháp này.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dù có cho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vinh hoa, cho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 xml:space="preserve"> hư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nào,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đ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thích thú. 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ng</w:t>
      </w:r>
      <w:r>
        <w:rPr>
          <w:sz w:val="28"/>
          <w:szCs w:val="28"/>
        </w:rPr>
        <w:t xml:space="preserve"> thú, chí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qua ngày tháng,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chân chánh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thì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đã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quá,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Lý B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Nam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hay: </w:t>
      </w:r>
      <w:r>
        <w:rPr>
          <w:i/>
          <w:sz w:val="28"/>
          <w:szCs w:val="28"/>
        </w:rPr>
        <w:t>“Dù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B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Tát, th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 tiên đ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cũng c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u không đư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c!”</w:t>
      </w:r>
      <w:r>
        <w:rPr>
          <w:sz w:val="28"/>
          <w:szCs w:val="28"/>
        </w:rPr>
        <w:t xml:space="preserve"> Dù chúng ta có tâm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nói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ra là tâm có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nhưng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trong tình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lòng trì danh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vãng sanh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thoái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dài -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x</w:t>
      </w:r>
      <w:r>
        <w:rPr>
          <w:sz w:val="28"/>
          <w:szCs w:val="28"/>
        </w:rPr>
        <w:t>ỉ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tùy duyên.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duyên,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tâm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Chính mình đã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theo, mình bèn hóa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khác. Nay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pháp môn này, chúng ta có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 há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xưa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nêu gương cho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đó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sz w:val="28"/>
          <w:szCs w:val="28"/>
        </w:rPr>
        <w:t>“ch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 truy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n”;</w:t>
      </w:r>
      <w:r>
        <w:rPr>
          <w:sz w:val="28"/>
          <w:szCs w:val="28"/>
        </w:rPr>
        <w:t xml:space="preserve"> [t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là]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 là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rõ ràng, nghe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bèn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duyên, chuyên tu, chuyên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ng. Chuyên tu và chuyên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hai; chuyên tu là chuyên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ng, chuyên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chính là chuyên tu.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cương lãnh này.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đây, tôi trích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câu trích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sanh d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 xml:space="preserve"> ph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, toàn do tín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chi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vô. Ph</w:t>
      </w:r>
      <w:r>
        <w:rPr>
          <w:i/>
          <w:sz w:val="28"/>
          <w:szCs w:val="28"/>
        </w:rPr>
        <w:t>ẩ</w:t>
      </w:r>
      <w:r>
        <w:rPr>
          <w:i/>
          <w:sz w:val="28"/>
          <w:szCs w:val="28"/>
        </w:rPr>
        <w:t>m v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cao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, toàn do trì danh chi thâm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n” </w:t>
      </w:r>
      <w:r>
        <w:rPr>
          <w:sz w:val="28"/>
          <w:szCs w:val="28"/>
        </w:rPr>
        <w:t>(Đư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 hay không, hoàn toàn là do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hay không?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cao hay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hoàn toàn là do trì danh sâu hay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n).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 hay không do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nghĩa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lãnh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này.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Coi như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du, nơi này như l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(quán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), như l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quán.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không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t cũng xong,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đôi ba ngày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đi.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may liên quan gì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ta, nó có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nhân, ta là khách đi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ý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tâm.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cõi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vãng sanh, là vì nguyên nhân nào?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ư?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tin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thành.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ư?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ngày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i; vì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Vì xen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p! Xen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duyên cõi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Trong tâm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lúc lâm chung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chúng lôi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i! Duyên do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Khi xưa,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m khái nói: </w:t>
      </w:r>
      <w:r>
        <w:rPr>
          <w:i/>
          <w:sz w:val="28"/>
          <w:szCs w:val="28"/>
        </w:rPr>
        <w:t>“M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v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n </w:t>
      </w:r>
      <w:r>
        <w:rPr>
          <w:i/>
          <w:sz w:val="28"/>
          <w:szCs w:val="28"/>
        </w:rPr>
        <w:t>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th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s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đư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c vãng sanh ch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có hai, ba 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mà thôi!”</w:t>
      </w:r>
      <w:r>
        <w:rPr>
          <w:sz w:val="28"/>
          <w:szCs w:val="28"/>
        </w:rPr>
        <w:t xml:space="preserve">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hai, ba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chín ngàn chín trăm chín mươi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nguyên nhân vì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sanh, đó là vì tâm có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c. Vì sao tâm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có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tin,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chân, hành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lu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tăng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trong 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khi nào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nói!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là có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sau, nhưng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 sau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dài hay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n, khó nói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m. Có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lui s</w:t>
      </w:r>
      <w:r>
        <w:rPr>
          <w:sz w:val="28"/>
          <w:szCs w:val="28"/>
        </w:rPr>
        <w:t>ụ</w:t>
      </w:r>
      <w:r>
        <w:rPr>
          <w:sz w:val="28"/>
          <w:szCs w:val="28"/>
        </w:rPr>
        <w:t>t, bèn lui s</w:t>
      </w:r>
      <w:r>
        <w:rPr>
          <w:sz w:val="28"/>
          <w:szCs w:val="28"/>
        </w:rPr>
        <w:t>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có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lui s</w:t>
      </w:r>
      <w:r>
        <w:rPr>
          <w:sz w:val="28"/>
          <w:szCs w:val="28"/>
        </w:rPr>
        <w:t>ụ</w:t>
      </w:r>
      <w:r>
        <w:rPr>
          <w:sz w:val="28"/>
          <w:szCs w:val="28"/>
        </w:rPr>
        <w:t>t bèn lui s</w:t>
      </w:r>
      <w:r>
        <w:rPr>
          <w:sz w:val="28"/>
          <w:szCs w:val="28"/>
        </w:rPr>
        <w:t>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đáng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i là </w:t>
      </w:r>
      <w:r>
        <w:rPr>
          <w:sz w:val="28"/>
          <w:szCs w:val="28"/>
        </w:rPr>
        <w:t>do nguyên nhân gì ư?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rõ: </w:t>
      </w:r>
      <w:r>
        <w:rPr>
          <w:i/>
          <w:sz w:val="28"/>
          <w:szCs w:val="28"/>
        </w:rPr>
        <w:t>“G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p duyên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ng”.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làm thân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nghe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đúng là trăm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chúng ta cũng là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khó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trong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mà ngày hôm nay chúng ta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p.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quý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đáng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là “h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là xong luôn”,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năm nào, tháng nào, ngày nào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Phàm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hay thành công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bí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chi khác,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bèn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nhưng không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buông duyên trong cõi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duyên)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“Buông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ng” không có nghĩa là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quan tâm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tâm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quan tâm, nhưng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đó!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gì? Là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đã quan tâm bèn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lòng,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Vì nguyên nhân nào? Vì tình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do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có tình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Sao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quan tâm,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Các Ngài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hoàn toàn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thành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 là </w:t>
      </w:r>
      <w:r>
        <w:rPr>
          <w:i/>
          <w:sz w:val="28"/>
          <w:szCs w:val="28"/>
        </w:rPr>
        <w:t>“trí hu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 viên mãn r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t ráo”.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nói theo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là “th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khéo léo cao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”. Trong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khéo léo cao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là </w:t>
      </w:r>
      <w:r>
        <w:rPr>
          <w:i/>
          <w:iCs/>
          <w:sz w:val="28"/>
          <w:szCs w:val="28"/>
        </w:rPr>
        <w:t>“phương ti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x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o”.</w:t>
      </w:r>
      <w:r>
        <w:rPr>
          <w:sz w:val="28"/>
          <w:szCs w:val="28"/>
        </w:rPr>
        <w:t xml:space="preserve"> Trong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may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nào thì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“buông xu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ng”.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sanh, dù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 nhưng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</w:t>
      </w:r>
      <w:r>
        <w:rPr>
          <w:sz w:val="28"/>
          <w:szCs w:val="28"/>
        </w:rPr>
        <w:t>y nhi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tánh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ta: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riêng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 nhân nào có, mà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ai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có.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mình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có,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 Vì sao nay các Ngài có, chúng ta không có? Các Ngài giác, chúng ta còn mê. Giác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lý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vô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vô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Mê thì nơi nào cũng thành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Chúng ta cam b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mê, mê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tánh.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Nay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giúp </w:t>
      </w:r>
      <w:r>
        <w:rPr>
          <w:sz w:val="28"/>
          <w:szCs w:val="28"/>
        </w:rPr>
        <w:t>chúng ta, giúp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Phá mê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!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Lai,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coi giúp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phá mê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là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không gì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hơn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không gì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hơn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Đó là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 viên mãn, là sư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(đ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làm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y).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 </w:t>
      </w:r>
      <w:r>
        <w:rPr>
          <w:i/>
          <w:iCs/>
          <w:sz w:val="28"/>
          <w:szCs w:val="28"/>
        </w:rPr>
        <w:t>“sư ân siêu quá ph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m</w:t>
      </w:r>
      <w:r>
        <w:rPr>
          <w:i/>
          <w:iCs/>
          <w:sz w:val="28"/>
          <w:szCs w:val="28"/>
        </w:rPr>
        <w:t>ẫ</w:t>
      </w:r>
      <w:r>
        <w:rPr>
          <w:i/>
          <w:iCs/>
          <w:sz w:val="28"/>
          <w:szCs w:val="28"/>
        </w:rPr>
        <w:t xml:space="preserve">u” </w:t>
      </w:r>
      <w:r>
        <w:rPr>
          <w:iCs/>
          <w:sz w:val="28"/>
          <w:szCs w:val="28"/>
        </w:rPr>
        <w:t>(ơn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tr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ơn cha m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),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nói đó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giáo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gian. Trong tâm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xem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như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.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như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tương đương,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ân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; nhưng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nói trên đây chính là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Lai,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các Ngài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; vì sao?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ta là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i; nhưng chư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Lai,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có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vĩnh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ta,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quan tâm.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ta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các Ngài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lìa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nhanh chóng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mong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khu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</w:t>
      </w:r>
      <w:r w:rsidR="001D4872" w:rsidRPr="001D4872">
        <w:rPr>
          <w:sz w:val="28"/>
          <w:szCs w:val="28"/>
        </w:rPr>
        <w:t xml:space="preserve">sâu đậm hơn. Ân đức ấy cả thế gian lẫn xuất thế gian </w:t>
      </w:r>
      <w:r>
        <w:rPr>
          <w:sz w:val="28"/>
          <w:szCs w:val="28"/>
        </w:rPr>
        <w:t>không có gì sánh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Do đây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ng: Nói trên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là gì? Là giúp cho chúng ta </w:t>
      </w:r>
      <w:r>
        <w:rPr>
          <w:b/>
          <w:bCs/>
          <w:sz w:val="28"/>
          <w:szCs w:val="28"/>
        </w:rPr>
        <w:t xml:space="preserve">TIN </w:t>
      </w:r>
      <w:r>
        <w:rPr>
          <w:sz w:val="28"/>
          <w:szCs w:val="28"/>
        </w:rPr>
        <w:t>pháp môn này,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Như Lai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sanh. Chúng sanh căn tánh chưa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thì không có cách nào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Chưa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thì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các pháp môn khác.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các pháp môn khác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dĩ!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mà chúng tôi cho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c thành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n chương. Ngài nói: </w:t>
      </w:r>
      <w:r>
        <w:rPr>
          <w:i/>
          <w:sz w:val="28"/>
          <w:szCs w:val="28"/>
        </w:rPr>
        <w:t xml:space="preserve">“Như Lai 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dĩ hưng xu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, duy thuy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Di Đà b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i” </w:t>
      </w:r>
      <w:r>
        <w:rPr>
          <w:sz w:val="28"/>
          <w:szCs w:val="28"/>
        </w:rPr>
        <w:t>(S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dĩ Như Lai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Di Đà). Câu nói này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chín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cõi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 không là vì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nào? Vì thành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nói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vì giúp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tin có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tin có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chúng sanh, tin chính mình có duyên vãng sanh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Giúp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</w:t>
      </w:r>
      <w:r>
        <w:rPr>
          <w:sz w:val="28"/>
          <w:szCs w:val="28"/>
        </w:rPr>
        <w:t xml:space="preserve"> giúp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giúp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Do đây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ng: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 hóa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môn là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môn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môn này,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có nghi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c, có 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thú khác thì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luôn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chúng sanh,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chưa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cũng vô ích!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vô tác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mà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là: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còn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thành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thích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gì, bèn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đó. Thích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thích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thích Giáo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Giáo, thích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bèn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thích môn gì,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môn đó. Do đây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ng: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 môn, tám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ngàn pháp môn,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pháp môn là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; pháp môn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lõi, pháp môn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 môn là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 thán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Thích Ca Mâu Ni tán thán là thay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cho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ba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 tán thán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i/>
          <w:iCs/>
          <w:sz w:val="28"/>
          <w:szCs w:val="28"/>
        </w:rPr>
        <w:t>“quang trung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tôn,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t trung chi vương” </w:t>
      </w:r>
      <w:r>
        <w:rPr>
          <w:iCs/>
          <w:sz w:val="28"/>
          <w:szCs w:val="28"/>
        </w:rPr>
        <w:t>(tôn quý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các quang minh, là vua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các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t)</w:t>
      </w:r>
      <w:r>
        <w:rPr>
          <w:sz w:val="28"/>
          <w:szCs w:val="28"/>
        </w:rPr>
        <w:t>, tán thán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Chúng ta nghe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 thán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mà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nghi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tâm,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muôn duyên,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sâu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thì</w:t>
      </w:r>
      <w:r>
        <w:rPr>
          <w:sz w:val="28"/>
          <w:szCs w:val="28"/>
        </w:rPr>
        <w:t xml:space="preserve"> là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y? </w:t>
      </w:r>
      <w:r w:rsidR="001D4872" w:rsidRPr="001D4872">
        <w:rPr>
          <w:sz w:val="28"/>
          <w:szCs w:val="28"/>
        </w:rPr>
        <w:t>Nghiệp chướng sâu nặng đấy</w:t>
      </w:r>
      <w:r>
        <w:rPr>
          <w:sz w:val="28"/>
          <w:szCs w:val="28"/>
        </w:rPr>
        <w:t>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Kinh Bát Nhã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rõ ràng: </w:t>
      </w:r>
      <w:r>
        <w:rPr>
          <w:i/>
          <w:iCs/>
          <w:sz w:val="28"/>
          <w:szCs w:val="28"/>
        </w:rPr>
        <w:t>“Phàm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u tư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ng, giai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hư v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>ng</w:t>
      </w:r>
      <w:r>
        <w:rPr>
          <w:iCs/>
          <w:sz w:val="28"/>
          <w:szCs w:val="28"/>
        </w:rPr>
        <w:t>” (phàm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hình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hư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ng)</w:t>
      </w:r>
      <w:r>
        <w:rPr>
          <w:i/>
          <w:iCs/>
          <w:sz w:val="28"/>
          <w:szCs w:val="28"/>
        </w:rPr>
        <w:t>, 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u vi pháp, như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ng, huy</w:t>
      </w:r>
      <w:r>
        <w:rPr>
          <w:i/>
          <w:iCs/>
          <w:sz w:val="28"/>
          <w:szCs w:val="28"/>
        </w:rPr>
        <w:t>ễ</w:t>
      </w:r>
      <w:r>
        <w:rPr>
          <w:i/>
          <w:iCs/>
          <w:sz w:val="28"/>
          <w:szCs w:val="28"/>
        </w:rPr>
        <w:t xml:space="preserve">n, bào, 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nh” </w:t>
      </w:r>
      <w:r>
        <w:rPr>
          <w:iCs/>
          <w:sz w:val="28"/>
          <w:szCs w:val="28"/>
        </w:rPr>
        <w:t>(h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vi, như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ng, huy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n, b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t, bóng).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minh,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chú tâm quán sát, nhìn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Vì sao nói là hư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t, bóng?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là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cho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chúng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Như Lai,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các Ngài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các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như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t.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các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đâu?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xa cách gì!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chúng ta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nay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màn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máy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hình, chúng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nghe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nói, nhưng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nghe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chúng ta nói, chúng ta có câu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gì cũng không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Trong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Ngài,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không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cũng không đi qua đó, nhưng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tay,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trò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n!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nói lên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Cho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Chân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không có không gian,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cũng như đang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t; chúng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lai,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n là như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t. Trong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không gian,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gian, nên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Chân.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lai thì là ba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t; có xa -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thì là hai,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hai, ba, nên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Chân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</w:t>
      </w:r>
    </w:p>
    <w:p w:rsidR="00E82CAC" w:rsidRDefault="00E82CAC">
      <w:pPr>
        <w:ind w:firstLine="43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dùng Toán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suy tính bèn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“</w:t>
      </w:r>
      <w:r>
        <w:rPr>
          <w:i/>
          <w:sz w:val="28"/>
          <w:szCs w:val="28"/>
        </w:rPr>
        <w:t>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có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gian,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có không gian</w:t>
      </w:r>
      <w:r>
        <w:rPr>
          <w:sz w:val="28"/>
          <w:szCs w:val="28"/>
        </w:rPr>
        <w:t>”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hoàn toàn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năng.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nào đó,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và không gian hoàn toàn tiêu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chính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“chân tư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 s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t”.</w:t>
      </w:r>
      <w:r>
        <w:rPr>
          <w:sz w:val="28"/>
          <w:szCs w:val="28"/>
        </w:rPr>
        <w:t xml:space="preserve"> Ngoài ra,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còn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Vô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ra, trong Vô sanh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u.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kinh Bát Nhã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 quá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i: </w:t>
      </w:r>
      <w:r>
        <w:rPr>
          <w:i/>
          <w:iCs/>
          <w:sz w:val="28"/>
          <w:szCs w:val="28"/>
        </w:rPr>
        <w:t>“S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là Không, Không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là S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c, S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khác Không, Không 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khác S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c”.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là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u, Khôn</w:t>
      </w:r>
      <w:r>
        <w:rPr>
          <w:sz w:val="28"/>
          <w:szCs w:val="28"/>
        </w:rPr>
        <w:t>g là Vô,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do đâu mà có?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Vô sanh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, cái Vô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là cái gì cũng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 có! Cái gì nó cũng có,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còn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viên mãn. Đó là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Là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tánh!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</w:t>
      </w:r>
      <w:r>
        <w:rPr>
          <w:i/>
          <w:iCs/>
          <w:color w:val="000000"/>
          <w:sz w:val="28"/>
          <w:szCs w:val="28"/>
        </w:rPr>
        <w:t>pháp nhĩ như th</w:t>
      </w:r>
      <w:r>
        <w:rPr>
          <w:i/>
          <w:iCs/>
          <w:color w:val="000000"/>
          <w:sz w:val="28"/>
          <w:szCs w:val="28"/>
        </w:rPr>
        <w:t>ị</w:t>
      </w:r>
      <w:r>
        <w:rPr>
          <w:i/>
          <w:iCs/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(pháp v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là như v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y), đó</w:t>
      </w:r>
      <w:r>
        <w:rPr>
          <w:sz w:val="28"/>
          <w:szCs w:val="28"/>
        </w:rPr>
        <w:t xml:space="preserve"> là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tánh, chúng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tánh v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v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 năng”.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ai cũng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nói “</w:t>
      </w:r>
      <w:r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v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 năng</w:t>
      </w:r>
      <w:r>
        <w:rPr>
          <w:sz w:val="28"/>
          <w:szCs w:val="28"/>
        </w:rPr>
        <w:t>”, nhưng không 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ý nghĩa.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là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năng?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có, cái gì cũng không có,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hư không,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đó là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năng. Kinh Hoa Nghiêm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cái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năng,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là </w:t>
      </w:r>
      <w:r>
        <w:rPr>
          <w:i/>
          <w:iCs/>
          <w:sz w:val="28"/>
          <w:szCs w:val="28"/>
        </w:rPr>
        <w:t>“duy tâm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duy th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bi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n”.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tánh.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Chân Như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tánh là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năng,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Chân Như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tánh cái gì cũng không có, nhưng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pháp,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toàn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cũng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nói toàn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lúc chưa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thì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Toàn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co rút,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c, cô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bé. Bé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nào?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 bé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tóc, đem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tóc đó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ngang; nơi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ngang đó,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khít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bé tí.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bé tí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co rút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Nơi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ngang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i tóc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bao nhiêu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y?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nói sau con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thêm ba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c;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bé!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bé tí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Phương pháp tính toán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dùng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phân. Sau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có ba mươi ba con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zéro,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bé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đó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kinh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 không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hay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;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 trên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 minh kinh Hoa Nghiêm.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trên tôi đã nói qua, trong vi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có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vào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Vi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đâu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cách gì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kính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chưa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ngang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tóc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bé xíu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hàng ngang,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kín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ngang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tóc.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sau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cơn bùng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(Big Bang)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ành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ta đang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đây,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cũng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hóa (phát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),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n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n”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[t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là]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nhiên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ra. Cách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thích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gũi kinh Hoa Nghiêm.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ng! Hãy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ta,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câu k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trong kinh Kim Cang là:</w:t>
      </w:r>
    </w:p>
    <w:p w:rsidR="00E82CAC" w:rsidRDefault="00E82CAC" w:rsidP="00A8030F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vi pháp,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Như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ng huy</w:t>
      </w:r>
      <w:r>
        <w:rPr>
          <w:i/>
          <w:sz w:val="28"/>
          <w:szCs w:val="28"/>
        </w:rPr>
        <w:t>ễ</w:t>
      </w:r>
      <w:r>
        <w:rPr>
          <w:i/>
          <w:sz w:val="28"/>
          <w:szCs w:val="28"/>
        </w:rPr>
        <w:t xml:space="preserve">n bào 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nh,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Như l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,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c như đi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n,</w:t>
      </w:r>
    </w:p>
    <w:p w:rsidR="00E82CAC" w:rsidRDefault="00E82CAC">
      <w:pPr>
        <w:ind w:firstLine="43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Ưng tác như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quán.</w:t>
      </w:r>
    </w:p>
    <w:p w:rsidR="00E82CAC" w:rsidRDefault="00E82CAC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vi,</w:t>
      </w:r>
    </w:p>
    <w:p w:rsidR="00E82CAC" w:rsidRDefault="00E82CAC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Như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ng, huy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n, b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t, bóng,</w:t>
      </w:r>
    </w:p>
    <w:p w:rsidR="00E82CAC" w:rsidRDefault="00E82CAC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Như sương, cũng như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p,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iCs/>
          <w:sz w:val="28"/>
          <w:szCs w:val="28"/>
        </w:rPr>
        <w:t>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quán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y!)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kinh Hoa Nghiêm đã nói, đúng là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n! Cái “nh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i”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lúc nào?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đó là “</w:t>
      </w:r>
      <w:r>
        <w:rPr>
          <w:i/>
          <w:sz w:val="28"/>
          <w:szCs w:val="28"/>
        </w:rPr>
        <w:t>đương h</w:t>
      </w:r>
      <w:r>
        <w:rPr>
          <w:i/>
          <w:sz w:val="28"/>
          <w:szCs w:val="28"/>
        </w:rPr>
        <w:t>ạ</w:t>
      </w:r>
      <w:r>
        <w:rPr>
          <w:sz w:val="28"/>
          <w:szCs w:val="28"/>
        </w:rPr>
        <w:t xml:space="preserve">” (ngay trong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y).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. Không có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mà cũng không có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lai;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chính là </w:t>
      </w:r>
      <w:r>
        <w:rPr>
          <w:i/>
          <w:iCs/>
          <w:sz w:val="28"/>
          <w:szCs w:val="28"/>
        </w:rPr>
        <w:t>“đương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”.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chúng tôi dùng 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đăng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[đ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].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Thư Quán hình như có ba cái máy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đăng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(slide projector).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chúng tôi có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sáu,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ngàn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có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đăng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n;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lúc chúng tôi dùng chúng trong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đăng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phim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chúng tôi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vào máy,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hình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trên màn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- sau,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xa -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gian, không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trang. Trang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lên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trang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ngay, trang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hãy nghĩ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tôi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nói đó, hãy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Máy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đăng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nút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cái bèn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trang, trang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đưa lên thì tr</w:t>
      </w:r>
      <w:r>
        <w:rPr>
          <w:sz w:val="28"/>
          <w:szCs w:val="28"/>
        </w:rPr>
        <w:t>ang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bèn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trang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trang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chúng ta nghĩ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xem,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như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đã nói trong kinh Lăng Nghiêm: </w:t>
      </w:r>
      <w:r>
        <w:rPr>
          <w:i/>
          <w:iCs/>
          <w:sz w:val="28"/>
          <w:szCs w:val="28"/>
        </w:rPr>
        <w:t>“Đương x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sanh, tùy x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 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n”</w:t>
      </w:r>
      <w:r>
        <w:rPr>
          <w:sz w:val="28"/>
          <w:szCs w:val="28"/>
        </w:rPr>
        <w:t xml:space="preserve"> (Ngay nơi đây sanh ra, cũng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nơi đây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t) chăng? 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đăng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nhanh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tùy ý chúng ta.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đó nhìn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p, xem hai ba phút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i qua trang khác;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không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thì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giây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qua trang khác,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Sau đó, chúng ta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tăng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nhanh hơn, khi tăng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phim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nh.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chúng tôi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cái máy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phim tám ly (8mm); hình như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máy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phim, hai máy quay phim, ra bên ngoài quay phim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đem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chúng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có. Lúc đó, chúng tôi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ghép phim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xem. Máy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phim tám ly có hai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: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thì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giây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tám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nh;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nhanh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giây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hai mươi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xem: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hình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màn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(vì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nhanh) l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t vào 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kính lúc nó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ra, bèn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hình,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kính đóng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qua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i/>
          <w:iCs/>
          <w:sz w:val="28"/>
          <w:szCs w:val="28"/>
        </w:rPr>
        <w:t>“tùy x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 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n”</w:t>
      </w:r>
      <w:r>
        <w:rPr>
          <w:sz w:val="28"/>
          <w:szCs w:val="28"/>
        </w:rPr>
        <w:t xml:space="preserve"> hay không? Đương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sanh, tùy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đó hay sao?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lai.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sáu căn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trong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cũng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nói, nhưng dùng phim gì?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phim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trong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ngang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tóc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kín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nhanh,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giây,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hai mươi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giây, mà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giây,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đó! Đương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sanh, tùy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, kinh Kim Cang nói: </w:t>
      </w:r>
      <w:r>
        <w:rPr>
          <w:i/>
          <w:iCs/>
          <w:sz w:val="28"/>
          <w:szCs w:val="28"/>
        </w:rPr>
        <w:t>“Như l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 như đi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n”</w:t>
      </w:r>
      <w:r>
        <w:rPr>
          <w:sz w:val="28"/>
          <w:szCs w:val="28"/>
        </w:rPr>
        <w:t xml:space="preserve"> (như sương cũng như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p), “</w:t>
      </w:r>
      <w:r>
        <w:rPr>
          <w:i/>
          <w:sz w:val="28"/>
          <w:szCs w:val="28"/>
        </w:rPr>
        <w:t>đi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” (</w:t>
      </w:r>
      <w:r>
        <w:rPr>
          <w:rFonts w:ascii="DFKai-SB" w:eastAsia="DFKai-SB" w:hAnsi="DFKai-SB" w:hint="eastAsia"/>
          <w:sz w:val="28"/>
          <w:szCs w:val="28"/>
        </w:rPr>
        <w:t>電</w:t>
      </w:r>
      <w:r>
        <w:rPr>
          <w:sz w:val="28"/>
          <w:szCs w:val="28"/>
        </w:rPr>
        <w:t>) là “</w:t>
      </w:r>
      <w:r>
        <w:rPr>
          <w:i/>
          <w:sz w:val="28"/>
          <w:szCs w:val="28"/>
        </w:rPr>
        <w:t>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m đi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” (</w:t>
      </w:r>
      <w:r>
        <w:rPr>
          <w:rFonts w:ascii="DFKai-SB" w:eastAsia="DFKai-SB" w:hAnsi="DFKai-SB" w:hint="eastAsia"/>
          <w:sz w:val="28"/>
          <w:szCs w:val="28"/>
        </w:rPr>
        <w:t>閃電</w:t>
      </w:r>
      <w:r>
        <w:t xml:space="preserve">: </w:t>
      </w:r>
      <w:r>
        <w:rPr>
          <w:sz w:val="28"/>
          <w:szCs w:val="28"/>
        </w:rPr>
        <w:t>ánh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p), ví cho cái gì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nhanh (th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tia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còn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u).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nhanh! Làm sao phàm phu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nói: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Bát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Toán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mà tính toán ra,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Bát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há còn tham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chăng? Há còn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nơi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chăng?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Vì sao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hóa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?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hóa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do năng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đó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phát sanh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hóa là do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Trong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Chân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vì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đó? Trong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Chân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đã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 có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vĩnh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viên mãn,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hãm nào;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là đây!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hy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không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nói.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nhưng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Vì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i? Do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tín tâm không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>! Tín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hành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có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A! Nay đã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E82CAC" w:rsidRDefault="00E82CAC">
      <w:pPr>
        <w:jc w:val="center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coi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Chánh Tông. Chúng ta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qua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t,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là: </w:t>
      </w:r>
      <w:r>
        <w:rPr>
          <w:i/>
          <w:iCs/>
          <w:sz w:val="28"/>
          <w:szCs w:val="28"/>
        </w:rPr>
        <w:t>“Tín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trì danh,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kinh 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u ch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>, 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vi Hu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nh, trì danh vi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nh; đ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sanh d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, toàn do 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chi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u vô” </w:t>
      </w:r>
      <w:r>
        <w:rPr>
          <w:iCs/>
          <w:sz w:val="28"/>
          <w:szCs w:val="28"/>
        </w:rPr>
        <w:t>(Tín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trì danh là tông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kinh này,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trì danh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c.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 hay không, hoàn toàn do có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hay không).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chúng tôi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này, hãy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đây: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“Ph</w:t>
      </w:r>
      <w:r>
        <w:rPr>
          <w:i/>
          <w:iCs/>
          <w:sz w:val="28"/>
          <w:szCs w:val="28"/>
        </w:rPr>
        <w:t>ẩ</w:t>
      </w:r>
      <w:r>
        <w:rPr>
          <w:i/>
          <w:iCs/>
          <w:sz w:val="28"/>
          <w:szCs w:val="28"/>
        </w:rPr>
        <w:t>m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cao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, toàn do trì danh chi thâm thi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n, 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vi ti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n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o, trì danh vi chánh tu” </w:t>
      </w:r>
      <w:r>
        <w:rPr>
          <w:iCs/>
          <w:sz w:val="28"/>
          <w:szCs w:val="28"/>
        </w:rPr>
        <w:t>(Ph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cao hay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p, hoàn toàn do trì danh sâu hay c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trì danh là cách tu hành chánh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u).</w:t>
      </w:r>
      <w:r>
        <w:rPr>
          <w:sz w:val="28"/>
          <w:szCs w:val="28"/>
        </w:rPr>
        <w:t xml:space="preserve"> Chúng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này. Tín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có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là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Sơ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phát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 tâm, tín tâm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dàng. Trong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chúng tôi đã nói khá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không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chúng ta phát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tín tâm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</w:t>
      </w:r>
      <w:r>
        <w:rPr>
          <w:sz w:val="28"/>
          <w:szCs w:val="28"/>
        </w:rPr>
        <w:t>,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sanh và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nay,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nhưng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ng, lý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sâu hơn,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cách nào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Ví như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trang nghiêm nơi y báo, chánh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không có cách nào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trong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này t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 gian (spatial dimensions) khác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trang nghiêm nơi y báo, chánh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chính là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 gian khác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không có cách nào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hơn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là thiên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Trong thiên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có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thiên, có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thiên, có Vô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thiên. Ngoài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còn </w:t>
      </w:r>
      <w:r>
        <w:rPr>
          <w:sz w:val="28"/>
          <w:szCs w:val="28"/>
        </w:rPr>
        <w:t>có Thanh Văn, Duyên Giác,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đó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súc sanh,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Trong súc sanh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a!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theo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ra,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nhoi,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đáng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chân chánh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có thái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 ràng,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ông ta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bèn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dám nói là không có. Vì sao?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đang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không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ng.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đã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chân lý;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không lâu sau,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sau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thông minh trong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luôn nói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chân lý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phát 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thông minh. Sau này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hơn [nh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cũ].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uyên áo,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trong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không có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sâu không đáy,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vô biên, còn đang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ra. Dùng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phương pháp cơ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thì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dùng “</w:t>
      </w:r>
      <w:r>
        <w:rPr>
          <w:i/>
          <w:sz w:val="28"/>
          <w:szCs w:val="28"/>
        </w:rPr>
        <w:t>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”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u;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[khoa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c]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tách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i”,</w:t>
      </w:r>
      <w:r>
        <w:rPr>
          <w:sz w:val="28"/>
          <w:szCs w:val="28"/>
        </w:rPr>
        <w:t xml:space="preserve"> nên [nh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n] có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z w:val="28"/>
          <w:szCs w:val="28"/>
        </w:rPr>
        <w:t>o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pháp,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i”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duyên 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duyên Chân Như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Chân Như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nói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câu </w:t>
      </w:r>
      <w:r>
        <w:rPr>
          <w:i/>
          <w:iCs/>
          <w:sz w:val="28"/>
          <w:szCs w:val="28"/>
        </w:rPr>
        <w:t>“ch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th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 xml:space="preserve"> nghĩ bàn”.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là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cái tâm ý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nó;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bàn là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ngôn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trình bày rõ r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ngôn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không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i.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tư duy cũng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tư duy, suy nghĩ cũng có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cùng. Cái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cùng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trong 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Chân Như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tánh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nên [cái tâm ý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a]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duyên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y, trong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phương pháp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vô tác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do tiên sinh Phương Đông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nói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tôi. Do vì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kia, tôi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Đài Loan, pháp sư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 Khóa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Tòa do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tôi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vai trò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ng. Tôi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mong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Nhân Minh trong khóa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Nhân Minh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 xml:space="preserve"> là la-t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(logic),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pháp, cũng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phương pháp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Chúng tôi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hy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tiên sinh Phương Đông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môn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này. Tôi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tìm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, Phương tiên sinh nói: </w:t>
      </w:r>
      <w:r>
        <w:rPr>
          <w:i/>
          <w:iCs/>
          <w:sz w:val="28"/>
          <w:szCs w:val="28"/>
        </w:rPr>
        <w:t>“Ph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pháp gi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ng đ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m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cao thì môn này vô d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ng. Nhân Minh, bi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ch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 pháp l</w:t>
      </w:r>
      <w:r>
        <w:rPr>
          <w:i/>
          <w:iCs/>
          <w:sz w:val="28"/>
          <w:szCs w:val="28"/>
        </w:rPr>
        <w:t>ẫ</w:t>
      </w:r>
      <w:r>
        <w:rPr>
          <w:i/>
          <w:iCs/>
          <w:sz w:val="28"/>
          <w:szCs w:val="28"/>
        </w:rPr>
        <w:t>n la-t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th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y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u vô ích”.</w:t>
      </w:r>
      <w:r>
        <w:rPr>
          <w:sz w:val="28"/>
          <w:szCs w:val="28"/>
        </w:rPr>
        <w:t xml:space="preserve"> Không sai!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nói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 chút nào.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pháp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trình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cao, đúng là chúng vô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môn đó cho ai? Cho hàng sơ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sơ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trung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còn có ích,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cao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chúng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</w:t>
      </w:r>
      <w:r>
        <w:rPr>
          <w:sz w:val="28"/>
          <w:szCs w:val="28"/>
        </w:rPr>
        <w:t>h vô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môn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phương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sau này chúng tôi không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đó.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cao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dùng gì? Dùng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dùng tâm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có nghĩa là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l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”,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là Quán.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còn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Quán.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Quán là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Buông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phương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hay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lìa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ý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Nguyên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vì sao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Lăng Nghiêm Chánh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Giao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có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cũng là vì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này. Kinh Lăng Nghiêm do tôn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sang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vào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Võ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Thiên. Kinh Lăng Nghiêm phiên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xong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Trung Tông. Kinh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phiên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xong,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chú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>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dùng nguyên lý,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Tam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Tam Quán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tông Thiên Thai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Giao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Minh,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Liên Trì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sư. Ngài cho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suy nghĩ trên (t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cách dùng Tam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Tam Quán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kinh Lăng Nghiêm)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thú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Lăng Nghiêm 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Tam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Tam Quán là dùng Ý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lìa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tâm ý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lão nhân gia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ng giáo nghĩa </w:t>
      </w:r>
      <w:r>
        <w:rPr>
          <w:i/>
          <w:iCs/>
          <w:sz w:val="28"/>
          <w:szCs w:val="28"/>
        </w:rPr>
        <w:t>“x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dùng Căn”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kinh Lăng Nghiêm, hoàn toàn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dùng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sáu là Ý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Dùng gì? Dùng căn tánh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căn. Cách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>
        <w:rPr>
          <w:color w:val="000000"/>
          <w:sz w:val="28"/>
          <w:szCs w:val="28"/>
        </w:rPr>
        <w:t>này chính xác, ch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ng</w:t>
      </w:r>
      <w:r>
        <w:rPr>
          <w:sz w:val="28"/>
          <w:szCs w:val="28"/>
        </w:rPr>
        <w:t xml:space="preserve"> minh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Ngài Giao Quang</w:t>
      </w:r>
      <w:r>
        <w:rPr>
          <w:sz w:val="28"/>
          <w:szCs w:val="28"/>
        </w:rPr>
        <w:t xml:space="preserve"> cũng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khái,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Ngài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Ngài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thưa cùng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t: </w:t>
      </w:r>
      <w:r>
        <w:rPr>
          <w:i/>
          <w:iCs/>
          <w:sz w:val="28"/>
          <w:szCs w:val="28"/>
        </w:rPr>
        <w:t>“Kinh Lăng Nghiêm là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b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kinh tr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>ng 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u trong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Th</w:t>
      </w:r>
      <w:r>
        <w:rPr>
          <w:i/>
          <w:iCs/>
          <w:sz w:val="28"/>
          <w:szCs w:val="28"/>
        </w:rPr>
        <w:t>ừ</w:t>
      </w:r>
      <w:r>
        <w:rPr>
          <w:i/>
          <w:iCs/>
          <w:sz w:val="28"/>
          <w:szCs w:val="28"/>
        </w:rPr>
        <w:t>a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pháp, đi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u 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s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đáng ti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c là t</w:t>
      </w:r>
      <w:r>
        <w:rPr>
          <w:i/>
          <w:iCs/>
          <w:sz w:val="28"/>
          <w:szCs w:val="28"/>
        </w:rPr>
        <w:t>ừ</w:t>
      </w:r>
      <w:r>
        <w:rPr>
          <w:i/>
          <w:iCs/>
          <w:sz w:val="28"/>
          <w:szCs w:val="28"/>
        </w:rPr>
        <w:t xml:space="preserve"> c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 nay, r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nhi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u ngư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 chú gi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i b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kinh này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u 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n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m đư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c ch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thú chân chánh”</w:t>
      </w:r>
      <w:r>
        <w:rPr>
          <w:sz w:val="28"/>
          <w:szCs w:val="28"/>
        </w:rPr>
        <w:t>. Ngài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i, </w:t>
      </w:r>
      <w:r>
        <w:rPr>
          <w:i/>
          <w:sz w:val="28"/>
          <w:szCs w:val="28"/>
        </w:rPr>
        <w:t>“xin 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cho phép con nay t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m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vãng sanh, đ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khi con chú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b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kinh này xong xuôi, s</w:t>
      </w:r>
      <w:r>
        <w:rPr>
          <w:i/>
          <w:sz w:val="28"/>
          <w:szCs w:val="28"/>
        </w:rPr>
        <w:t>ẽ</w:t>
      </w:r>
      <w:r>
        <w:rPr>
          <w:i/>
          <w:sz w:val="28"/>
          <w:szCs w:val="28"/>
        </w:rPr>
        <w:t xml:space="preserve"> vãng sanh </w:t>
      </w:r>
      <w:r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c”.</w:t>
      </w:r>
      <w:r>
        <w:rPr>
          <w:sz w:val="28"/>
          <w:szCs w:val="28"/>
        </w:rPr>
        <w:t xml:space="preserve">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đi. Câu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trong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sách Lăng Nghiêm Chánh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chúng tôi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Giao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ra câu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dùng Căn,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sai, nhưng khó quá, không ai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Dùng phương pháp Tam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Tam Quán,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căn tánh trung hay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dùng Căn thì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tông,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căn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c;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căn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Kinh Lăng Nghiêm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sanh và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nó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danh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môn.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nói: </w:t>
      </w:r>
      <w:r>
        <w:rPr>
          <w:i/>
          <w:iCs/>
          <w:sz w:val="28"/>
          <w:szCs w:val="28"/>
        </w:rPr>
        <w:t>“Kinh Lăng Nghiêm khai trí hu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, thành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là kin</w:t>
      </w:r>
      <w:r>
        <w:rPr>
          <w:i/>
          <w:iCs/>
          <w:sz w:val="28"/>
          <w:szCs w:val="28"/>
        </w:rPr>
        <w:t>h Pháp Hoa”</w:t>
      </w:r>
      <w:r>
        <w:rPr>
          <w:sz w:val="28"/>
          <w:szCs w:val="28"/>
        </w:rPr>
        <w:t xml:space="preserve">, hai câu nói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Kinh Lăng Nghiêm khai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vì sao nói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kinh Pháp Hoa?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trong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nói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(Icchantika) là gì?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nghĩa sang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Hán là “ngư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không có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căn”,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là “ngư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căn”. Không có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làm sao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nói! Nhưng trong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Pháp Hoa,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nói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cũng có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tánh,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cũng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“</w:t>
      </w:r>
      <w:r>
        <w:rPr>
          <w:i/>
          <w:sz w:val="28"/>
          <w:szCs w:val="28"/>
        </w:rPr>
        <w:t>không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ai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thành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”. Ý nghĩa này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câu kinh Hoa Nghi</w:t>
      </w:r>
      <w:r>
        <w:rPr>
          <w:sz w:val="28"/>
          <w:szCs w:val="28"/>
        </w:rPr>
        <w:t xml:space="preserve">êm: </w:t>
      </w:r>
      <w:r>
        <w:rPr>
          <w:i/>
          <w:iCs/>
          <w:sz w:val="28"/>
          <w:szCs w:val="28"/>
        </w:rPr>
        <w:t>“Tình và vô tình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u viên mãn Ch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ng Trí”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ngũ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ác,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ác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ác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o lý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tánh,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duyên cũng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u: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>ng t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ng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duyên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ng” </w:t>
      </w:r>
      <w:r>
        <w:rPr>
          <w:iCs/>
          <w:sz w:val="28"/>
          <w:szCs w:val="28"/>
        </w:rPr>
        <w:t>(Đ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do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duyên khác nhau).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chưa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duyên bèn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cũng có ngày xong. Khi nào xong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báo? Không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nghĩa là sao?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thì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báo đó tiêu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thì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báo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.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ác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ghê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nhưng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còn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Khi nào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ng?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nhanh thì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n, lìa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nhanh.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m,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lâu dài.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ác,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A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lúc nào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thoát ra? Không nh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nh! Tùy thu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c lúc nào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giác ng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, lúc nào sám 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i, h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 đ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u, t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mình th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s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mình l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m. Do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ni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sám 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y,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tánh b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kh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i. Vì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trong kinh giáo,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ch</w:t>
      </w:r>
      <w:r>
        <w:rPr>
          <w:color w:val="000000"/>
          <w:sz w:val="28"/>
          <w:szCs w:val="28"/>
        </w:rPr>
        <w:t>ỉ</w:t>
      </w:r>
      <w:r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chúng ta đ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>ng coi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k</w:t>
      </w:r>
      <w:r>
        <w:rPr>
          <w:color w:val="000000"/>
          <w:sz w:val="28"/>
          <w:szCs w:val="28"/>
        </w:rPr>
        <w:t>ẻ</w:t>
      </w:r>
      <w:r>
        <w:rPr>
          <w:color w:val="000000"/>
          <w:sz w:val="28"/>
          <w:szCs w:val="28"/>
        </w:rPr>
        <w:t xml:space="preserve"> ác</w:t>
      </w:r>
      <w:r>
        <w:rPr>
          <w:sz w:val="28"/>
          <w:szCs w:val="28"/>
        </w:rPr>
        <w:t>, vì sao? Không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chúng ta,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năng!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sám 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bàn!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sai,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có câu: </w:t>
      </w:r>
      <w:r>
        <w:rPr>
          <w:i/>
          <w:iCs/>
          <w:sz w:val="28"/>
          <w:szCs w:val="28"/>
        </w:rPr>
        <w:t xml:space="preserve">“Lãng </w:t>
      </w:r>
      <w:r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h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i đ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kim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hoán”</w:t>
      </w:r>
      <w:r>
        <w:rPr>
          <w:sz w:val="28"/>
          <w:szCs w:val="28"/>
        </w:rPr>
        <w:t xml:space="preserve"> (lãng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quay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vàng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i).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hơn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kính ngư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Giao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tán thán Ngài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tri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c. Pháp sư Viên Anh su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nghiên c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u kinh Lăng Nghiêm. Qua truy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ký vi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v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Ngài, chúng ta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năm hai mươi lăm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Ngài 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s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thích thú kinh Lăng Nghiêm, l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p chí chuyên d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công nghiên c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u,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năm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lăm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hoàn thành Lăng Nghiêm</w:t>
      </w:r>
      <w:r>
        <w:rPr>
          <w:sz w:val="28"/>
          <w:szCs w:val="28"/>
        </w:rPr>
        <w:t xml:space="preserve"> Kinh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Nghĩa, nay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Chúng tôi xem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hơn sáu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lý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trong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theo sách Lăng Nghiêm Chánh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cho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sách Lăng Nghiêm Chá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sâu. Nay chúng ta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Lăng Nghiêm,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sách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Nghĩa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sư Viên Anh.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t! Ngài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văn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khá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rõ ràng; Giao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Minh, văn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đúng là sâu hơn.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chúng ta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văn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không có căn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Hán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tác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khá khó khăn.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Lăng Nghiêm hãy nên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sách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Nghĩa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sư Viên Anh, sau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 Giao Quang, ngài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y. Kinh Lăng Nghiêm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danh có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hai mươi, ba mươi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Kinh Lăng Nghiêm khai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! Nhưng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tri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Giao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vãng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Tam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Viên Anh Pháp Sư: </w:t>
      </w:r>
      <w:r>
        <w:rPr>
          <w:i/>
          <w:iCs/>
          <w:sz w:val="28"/>
          <w:szCs w:val="28"/>
        </w:rPr>
        <w:t>“C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c, 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hu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, 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sanh 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”.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có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ai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Vãng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chúng ta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.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chúng tôi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lão cư sĩ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Liên Cư.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 này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Tân Gia Ba là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xong.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cách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t, hai tháng, chúng tôi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 Tân Gia Ba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p.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này, chúng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ng tu bên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thích nghe,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nghe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hai ngàn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cho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cõi</w:t>
      </w:r>
      <w:r>
        <w:rPr>
          <w:sz w:val="28"/>
          <w:szCs w:val="28"/>
        </w:rPr>
        <w:t>, ba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c, chín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trong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Do đâu hình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cao -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p?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sư nói: </w:t>
      </w:r>
      <w:r>
        <w:rPr>
          <w:i/>
          <w:iCs/>
          <w:sz w:val="28"/>
          <w:szCs w:val="28"/>
        </w:rPr>
        <w:t>“Toàn do trì danh chi thâm thi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 xml:space="preserve">n” </w:t>
      </w:r>
      <w:r>
        <w:rPr>
          <w:iCs/>
          <w:sz w:val="28"/>
          <w:szCs w:val="28"/>
        </w:rPr>
        <w:t>(Hoàn toàn do trì danh sâu hay c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n).</w:t>
      </w:r>
      <w:r>
        <w:rPr>
          <w:sz w:val="28"/>
          <w:szCs w:val="28"/>
        </w:rPr>
        <w:t xml:space="preserve"> Ngài nói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có lý chăng?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lý! Còn như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cõi, ba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c, chín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o là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>ng t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ng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duyên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ng” </w:t>
      </w:r>
      <w:r>
        <w:rPr>
          <w:iCs/>
          <w:sz w:val="28"/>
          <w:szCs w:val="28"/>
        </w:rPr>
        <w:t>(đ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do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duyên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ng)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>
        <w:rPr>
          <w:i/>
          <w:iCs/>
          <w:sz w:val="28"/>
          <w:szCs w:val="28"/>
        </w:rPr>
        <w:t>“hoàn toàn do trì danh sâu hay c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n”. </w:t>
      </w:r>
      <w:r>
        <w:rPr>
          <w:sz w:val="28"/>
          <w:szCs w:val="28"/>
        </w:rPr>
        <w:t>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mâu thu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mà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túc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nhau. Trì danh sâu hay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cũng chính là n</w:t>
      </w:r>
      <w:r>
        <w:rPr>
          <w:sz w:val="28"/>
          <w:szCs w:val="28"/>
        </w:rPr>
        <w:t>ói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hay không? Đúng là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duyên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ng. Vì sao?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chân chánh,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phương pháp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nhau. Duyên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ai? Công phu tu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đó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 là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cũng là duyên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u.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tham khích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tha giùi mài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nhau.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là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duyên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thì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là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chúng ta đang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 là khu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chúng ta đang sanh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duyên giúp ích cho chúng ta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Duyên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phát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trong 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n!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duyên là gì?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khí, tăng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tâm, tăng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Tín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đó là duyên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duyên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dàng! Chúng tôi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lúc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đâu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năm sau,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hai mươi năm sau, ba mươi năm sau,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duyên, bèn buông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này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xoay sang pháp môn khác.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ngoài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há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duyên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ư?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sư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anh không có sư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</w:t>
      </w:r>
      <w:r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p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th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y gi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i,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có lòng tin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y, trí hu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 xml:space="preserve">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khai, làm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theo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m tình,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ch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mê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c,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là “ma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ng”, anh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ma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ng. Nhìn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chúng ta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ma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có nghĩa là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có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i, toàn là mình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mình tu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mình, </w:t>
      </w:r>
      <w:r w:rsidR="001D4872" w:rsidRPr="001D4872">
        <w:rPr>
          <w:sz w:val="28"/>
          <w:szCs w:val="28"/>
        </w:rPr>
        <w:t>oan oan tương báo mãi không xong</w:t>
      </w:r>
      <w:r>
        <w:rPr>
          <w:sz w:val="28"/>
          <w:szCs w:val="28"/>
        </w:rPr>
        <w:t>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chân chánh dù là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hay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chân chánh là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 khó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chúng tôi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thách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kích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tín tâm,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tâm,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lui s</w:t>
      </w:r>
      <w:r>
        <w:rPr>
          <w:sz w:val="28"/>
          <w:szCs w:val="28"/>
        </w:rPr>
        <w:t>ụ</w:t>
      </w:r>
      <w:r>
        <w:rPr>
          <w:sz w:val="28"/>
          <w:szCs w:val="28"/>
        </w:rPr>
        <w:t>t,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là do nguyên nhân nào? Do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có chút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lúc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khi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mà là khi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tư, lúc nào? Lúc sáu,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“bén r</w:t>
      </w:r>
      <w:r>
        <w:rPr>
          <w:sz w:val="28"/>
          <w:szCs w:val="28"/>
        </w:rPr>
        <w:t>ễ</w:t>
      </w:r>
      <w:r>
        <w:rPr>
          <w:sz w:val="28"/>
          <w:szCs w:val="28"/>
        </w:rPr>
        <w:t>” trong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đó,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con cái tôn sư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có căn cơ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đó.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tôn kính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xem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tôi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mình có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dám!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như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nói: </w:t>
      </w:r>
      <w:r>
        <w:rPr>
          <w:i/>
          <w:iCs/>
          <w:sz w:val="28"/>
          <w:szCs w:val="28"/>
        </w:rPr>
        <w:t>“Thi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u thành như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c thiên tánh, 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quán thành t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nhiên”</w:t>
      </w:r>
      <w:r>
        <w:rPr>
          <w:sz w:val="28"/>
          <w:szCs w:val="28"/>
        </w:rPr>
        <w:t xml:space="preserve"> (Lúc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thành b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tánh, theo thói quen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nhiên):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lúc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i!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tôi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do lúc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lúc đó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đâu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hai năm, còn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quê nhà</w:t>
      </w:r>
      <w:r>
        <w:rPr>
          <w:sz w:val="28"/>
          <w:szCs w:val="28"/>
        </w:rPr>
        <w:t>. Sau này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ít!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hay: </w:t>
      </w:r>
      <w:r>
        <w:rPr>
          <w:i/>
          <w:iCs/>
          <w:sz w:val="28"/>
          <w:szCs w:val="28"/>
        </w:rPr>
        <w:t>“Thành t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u d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, t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i ư thành kính” </w:t>
      </w:r>
      <w:r>
        <w:rPr>
          <w:iCs/>
          <w:sz w:val="28"/>
          <w:szCs w:val="28"/>
        </w:rPr>
        <w:t>(Có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hay không là do thành kính [hay không]).</w:t>
      </w:r>
      <w:r>
        <w:rPr>
          <w:sz w:val="28"/>
          <w:szCs w:val="28"/>
        </w:rPr>
        <w:t xml:space="preserve"> Chân thành, cung kính, </w:t>
      </w:r>
      <w:r>
        <w:rPr>
          <w:i/>
          <w:iCs/>
          <w:sz w:val="28"/>
          <w:szCs w:val="28"/>
        </w:rPr>
        <w:t>“m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ph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n thành kính đư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c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ph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n l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i ích, mư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 ph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n thành kính đư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c mư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 ph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n l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i ích”.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thành,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kính,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đáng bàn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a! Nói cách khác,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gì!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tôi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kích,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thách;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tranh, chúng tôi như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ch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chúng tôi, s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chúng tôi, chúng tôi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đáp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đánh chúng tôi, chúng tôi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không đánh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Kinh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 chúng ta: </w:t>
      </w:r>
      <w:r>
        <w:rPr>
          <w:i/>
          <w:iCs/>
          <w:sz w:val="28"/>
          <w:szCs w:val="28"/>
        </w:rPr>
        <w:t>“Ch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nh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ng không có tâm oán 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n mà còn ph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i có tâm c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m ơn”.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cái ơn gì? Ơn tiêu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báng tôi,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tôi, vì sao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báng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tìm tôi?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tôi có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thông, tôi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tôi đã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ngày nay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tôi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nhau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bèn thành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báo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xong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82CAC" w:rsidRDefault="00E82CAC">
      <w:pPr>
        <w:ind w:firstLine="43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nên tranh,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nên có chút lòng oán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tâm oán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oan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gì? Oan oan tương báo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xong,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hai bên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đau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đó là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vô cùng.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gìn cõi lòng mình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mê,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điên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trong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trong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chúng ta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báo,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bèn tiêu!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tiêu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hay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ra ngoài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đó.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công phu trì danh sâu hay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có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 Trong đây,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tránh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thì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vào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vào công phu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vào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làm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tuân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“không tranh cùng ngư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i, không 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nơi s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”.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, pháp sư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ta: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chí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cùng tu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hai mươi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theo quy mô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.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kia chúng tôi nói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am tranh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hóa duyên,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lôi kéo tín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pháp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không làm kinh sám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năm,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cách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rStyle w:val="FootnoteReference"/>
          <w:sz w:val="28"/>
          <w:szCs w:val="28"/>
        </w:rPr>
        <w:footnoteReference w:id="3"/>
      </w:r>
      <w:r>
        <w:rPr>
          <w:sz w:val="28"/>
          <w:szCs w:val="28"/>
        </w:rPr>
        <w:t>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năm!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theo đúng phương pháp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Quang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sư, tôi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sâu xa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trong vòng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ba năm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năm năm, hai mươi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vãng sanh.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u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nghe l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đó mà run s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 là không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r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i! Trong vòng t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 xml:space="preserve"> ba năm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năm năm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ư? Thôi đi! Không tu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a!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không có cách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Vì sao?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vãng sanh ư?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quá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ng, bên kia không có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Do đây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ng: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nói cái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là vãng sanh;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tâm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tham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i!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Lý nói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hai ba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vãng sanh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lý! Hai ba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đó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đi, còn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đa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nói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vãng sanh, nhưng mong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hai trăm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không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đi, không còn cách nào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Nói tóm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duyên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chân chánh,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nghe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chân chánh,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mê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giác,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duyên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tham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sâu, nên công phu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chân chánh tu hành trong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chí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tham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tìm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hai ba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 là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khó! Tìm đâu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hai mươi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i? Tìm không ra!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đó!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năm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>-kheo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Dã,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chính Ngài là sáu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Sáu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tâm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color w:val="000000"/>
          <w:sz w:val="28"/>
          <w:szCs w:val="28"/>
        </w:rPr>
        <w:t>giáo, chí đ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ng 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o h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p. B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trong quá kh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 xml:space="preserve"> tôi đã t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>ng nói: Vào th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p niên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mươi, pháp sư T</w:t>
      </w:r>
      <w:r>
        <w:rPr>
          <w:color w:val="000000"/>
          <w:sz w:val="28"/>
          <w:szCs w:val="28"/>
        </w:rPr>
        <w:t>ẩ</w:t>
      </w:r>
      <w:r>
        <w:rPr>
          <w:color w:val="000000"/>
          <w:sz w:val="28"/>
          <w:szCs w:val="28"/>
        </w:rPr>
        <w:t>y Tr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Hương C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ng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Đài Loan tìm tôi,</w:t>
      </w:r>
      <w:r>
        <w:rPr>
          <w:sz w:val="28"/>
          <w:szCs w:val="28"/>
        </w:rPr>
        <w:t xml:space="preserve"> cùng tôi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cách nào hưng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giáo. Tôi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o pháp sư: </w:t>
      </w:r>
      <w:r>
        <w:rPr>
          <w:i/>
          <w:iCs/>
          <w:sz w:val="28"/>
          <w:szCs w:val="28"/>
        </w:rPr>
        <w:t>“Mu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n hưng vư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giáo thì ph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i có ngư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 chân chánh phát tâm, chân tâm 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o”.</w:t>
      </w:r>
      <w:r>
        <w:rPr>
          <w:sz w:val="28"/>
          <w:szCs w:val="28"/>
        </w:rPr>
        <w:t xml:space="preserve"> Tôi nói: Bao nhiêu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i?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giáo. Nay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thì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hưng giáo; nhưng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hành trì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hành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Ngày nay ng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cây,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nào; tôi nói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đó du hóa nhân gian.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: “Chúng ta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cái l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tranh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thôi!”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cái l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quân (hư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sinh hay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sinh quân)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cái l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(tôi đã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i) dùng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 năm.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vây quanh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cây,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Tăng đoàn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. Ngày ăn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đi kh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Chúng tôi làm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bát cơm.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bát cơm là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chúng ta cùng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kinh giáo,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Tăng đoàn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hưng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giáo.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pháp sư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thú, t</w:t>
      </w:r>
      <w:r>
        <w:rPr>
          <w:sz w:val="28"/>
          <w:szCs w:val="28"/>
        </w:rPr>
        <w:t>ôi nói: “Th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Hương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trù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Lúc nào trù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sàng, tìm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tôi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tham gia”. Sư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bên đó,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tin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tìm đâu ra năm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đâu!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chúng tôi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này,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này cũng là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p duyên </w:t>
      </w: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ng. Hàn Quán Trư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sáng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Thư Quán,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tôi thì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tràng.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Thư Quán do bà ta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chúng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gia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Thư Quán cũng do bà ta tuy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n. Thâu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xong, bà ta bèn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ch. Bà ta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coi sóc.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coi sóc là có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bà ta.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tôi chính là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bà ta, tôi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chính là bà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i;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Bà ta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trì tôi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ba mươi năm, tôi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như ngày nay,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có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đôi chút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pháp. Chúng tôi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cái ơn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bà ta, nay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này,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to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này cũng là quá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n; nhưng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bà ta,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chúng tôi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là thôi, chúng tôi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tâm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kinh,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Kinh Vô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và Di Đà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hai câu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p đó: </w:t>
      </w:r>
      <w:r>
        <w:rPr>
          <w:i/>
          <w:iCs/>
          <w:sz w:val="28"/>
          <w:szCs w:val="28"/>
        </w:rPr>
        <w:t>“Tín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vi ti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n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o, trì danh vi chánh tu” </w:t>
      </w:r>
      <w:r>
        <w:rPr>
          <w:iCs/>
          <w:sz w:val="28"/>
          <w:szCs w:val="28"/>
        </w:rPr>
        <w:t>(Tín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trì danh là phương cách tu hành chánh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u)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Chánh tu không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 là gi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ng kinh, chánh tu là ni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t. Gi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ng kinh giúp cho chúng ta tin sâu, nguy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thi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t, khi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cho chúng ta có nh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chánh xác đ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v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y báo và chánh báo trang nghiêm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Tây Phương C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L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c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i, cũng như y báo và chánh báo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Sa Bà chúng ta đang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</w:t>
      </w:r>
      <w:r>
        <w:rPr>
          <w:color w:val="000000"/>
          <w:sz w:val="28"/>
          <w:szCs w:val="28"/>
        </w:rPr>
        <w:t xml:space="preserve"> và mư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pháp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kh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p hư không pháp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i. Tuy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n ch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 xml:space="preserve">n 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n th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a nh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là tuy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n ch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n Tây Phương T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nh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. N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u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nh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t, trong tâm có nghi ho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c: Còn có pháp môn nào t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t hơn pháp môn này, còn có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nào lý tư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hơn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C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c L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c, tâm s</w:t>
      </w:r>
      <w:r>
        <w:rPr>
          <w:color w:val="000000"/>
          <w:sz w:val="28"/>
          <w:szCs w:val="28"/>
        </w:rPr>
        <w:t>ẽ</w:t>
      </w:r>
      <w:r>
        <w:rPr>
          <w:color w:val="000000"/>
          <w:sz w:val="28"/>
          <w:szCs w:val="28"/>
        </w:rPr>
        <w:t xml:space="preserve">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buông xu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c!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 hi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rõ,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 minh b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ch, ch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s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ch t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m lòng mong ngóng, khiêm hư sát đ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tu</w:t>
      </w:r>
      <w:r>
        <w:rPr>
          <w:sz w:val="28"/>
          <w:szCs w:val="28"/>
        </w:rPr>
        <w:t xml:space="preserve"> hành pháp môn này.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p đó là: </w:t>
      </w:r>
      <w:r>
        <w:rPr>
          <w:i/>
          <w:iCs/>
          <w:sz w:val="28"/>
          <w:szCs w:val="28"/>
        </w:rPr>
        <w:t>“Trì danh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i, tâm như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như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gi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i như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t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m tương 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m tương 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(Lúc trì danh, tâm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hành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thì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t).</w:t>
      </w:r>
      <w:r>
        <w:rPr>
          <w:sz w:val="28"/>
          <w:szCs w:val="28"/>
        </w:rPr>
        <w:t xml:space="preserve"> Đó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đó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Trì Danh. Trì Danh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“mi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có, tâm không”. Tâm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tâm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chăng?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tâm gì?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c, chúng tôi đã nêu rõ: </w:t>
      </w:r>
      <w:r>
        <w:rPr>
          <w:i/>
          <w:iCs/>
          <w:sz w:val="28"/>
          <w:szCs w:val="28"/>
        </w:rPr>
        <w:t>“Chân thành tâm, than</w:t>
      </w:r>
      <w:r>
        <w:rPr>
          <w:i/>
          <w:iCs/>
          <w:sz w:val="28"/>
          <w:szCs w:val="28"/>
        </w:rPr>
        <w:t>h 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tâm, bình đ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tâm, chánh giác tâm, t</w:t>
      </w:r>
      <w:r>
        <w:rPr>
          <w:i/>
          <w:iCs/>
          <w:sz w:val="28"/>
          <w:szCs w:val="28"/>
        </w:rPr>
        <w:t>ừ</w:t>
      </w:r>
      <w:r>
        <w:rPr>
          <w:i/>
          <w:iCs/>
          <w:sz w:val="28"/>
          <w:szCs w:val="28"/>
        </w:rPr>
        <w:t xml:space="preserve"> bi tâm”.</w:t>
      </w:r>
      <w:r>
        <w:rPr>
          <w:sz w:val="28"/>
          <w:szCs w:val="28"/>
        </w:rPr>
        <w:t xml:space="preserve"> Chúng ta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tâm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hay không?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tâm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tâm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Tuy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đó là tâm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nhưng tâm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còn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nào?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nơi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vì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sanh.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nào?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giúp cho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tâm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“Chân thành, thanh 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nh, bình đ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ng, chánh giác, t</w:t>
      </w:r>
      <w:r>
        <w:rPr>
          <w:i/>
          <w:iCs/>
          <w:sz w:val="28"/>
          <w:szCs w:val="28"/>
        </w:rPr>
        <w:t>ừ</w:t>
      </w:r>
      <w:r>
        <w:rPr>
          <w:i/>
          <w:iCs/>
          <w:sz w:val="28"/>
          <w:szCs w:val="28"/>
        </w:rPr>
        <w:t xml:space="preserve"> bi”</w:t>
      </w:r>
      <w:r>
        <w:rPr>
          <w:sz w:val="28"/>
          <w:szCs w:val="28"/>
        </w:rPr>
        <w:t xml:space="preserve"> là tâm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chúng ta có hay không?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có cái tâm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công phu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ngày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suy nghĩ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ngu si,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cái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không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vãng sanh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tiên là </w:t>
      </w:r>
      <w:r>
        <w:rPr>
          <w:i/>
          <w:sz w:val="28"/>
          <w:szCs w:val="28"/>
        </w:rPr>
        <w:t>“tâm ph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như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t”.</w:t>
      </w:r>
      <w:r>
        <w:rPr>
          <w:sz w:val="28"/>
          <w:szCs w:val="28"/>
        </w:rPr>
        <w:t xml:space="preserve"> Nay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hôm nay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thôi!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p 11</w:t>
      </w:r>
    </w:p>
    <w:p w:rsidR="00E82CAC" w:rsidRDefault="00E82CAC">
      <w:pPr>
        <w:jc w:val="center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Trì Danh trong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A Di Đà Kinh Nghiên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Báo Cáo, chúng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n: </w:t>
      </w:r>
      <w:r>
        <w:rPr>
          <w:i/>
          <w:iCs/>
          <w:sz w:val="28"/>
          <w:szCs w:val="28"/>
        </w:rPr>
        <w:t>“Trì danh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i, tâm như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như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gi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i như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t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m tương 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m tương 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(Lúc trì danh, tâm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hành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thì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t).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trên, tôi đã thưa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tâm chúng ta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là tâm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đáng bu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chúng ta mê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nên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luân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làm phàm phu, luân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bao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ly, càng mê càng lún sâu, càng hãm càng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trong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nghe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làm sao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làm sao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quay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u?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hên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là 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nghe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nghe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nghe pháp </w:t>
      </w:r>
      <w:r>
        <w:rPr>
          <w:sz w:val="28"/>
          <w:szCs w:val="28"/>
        </w:rPr>
        <w:t>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gì!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Bao nhiêu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Thanh Văn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nghe pháp môn này, nhưng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 Chính như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đã nói trong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chúng ta trong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 đã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duyên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nên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>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duyên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sâu, nhưng vì sao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vãng sanh? Pháp duyên dù sâu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trong kinh,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đã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 chúng ta: </w:t>
      </w:r>
      <w:r>
        <w:rPr>
          <w:i/>
          <w:sz w:val="28"/>
          <w:szCs w:val="28"/>
        </w:rPr>
        <w:t>“B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dĩ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căn,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nhân duyên,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sanh b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qu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c”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c</w:t>
      </w:r>
      <w:r>
        <w:rPr>
          <w:sz w:val="28"/>
          <w:szCs w:val="28"/>
        </w:rPr>
        <w:t>hút ít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cõi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y).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u”</w:t>
      </w:r>
      <w:r>
        <w:rPr>
          <w:sz w:val="28"/>
          <w:szCs w:val="28"/>
        </w:rPr>
        <w:t xml:space="preserve"> (ít) thông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ba câu,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ít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ít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ít nhân duyên. Nói cách khác,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nhân duyên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thì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sanh.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thành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làm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này? Câu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lý.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hay không,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cũng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Nói chung,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có Ngũ Thông,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đó không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chính mình. Chính mình làm sao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t?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nói: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chân tín hay không? Chân tín đã có thì tư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hành vi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khác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lúc chưa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pháp! Lòng tin chân thành mà!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Quý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hay không?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buông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chưa buông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cái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Có chân tín, chân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coi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chân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hay không!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coi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thành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sáng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làm, đành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chuyên tâm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c. Lúc xong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buông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lên,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chúng ta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kinh giáo; kinh giáo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chúng ta làm kèm thêm,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quy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chánh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c!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phân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- khách rõ ràng;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kinh giáo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ai cũng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chính mình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này, muôn vàn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điên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o! Vãng sanh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n! Chúng ta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kinh giáo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là do chính mình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 kinh giáo nên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hoài nghi kinh giáo,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kinh giáo thì có hai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là ký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hai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kinh giáo là trí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chúng tôi: “Nghe pháp sư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nghe xong, anh nh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anh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sáu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Anh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thì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Không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thì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. Vì sao? Không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thì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quá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thành công!”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Khi xưa, lúc tôi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Đài Trung, tôi quen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sư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thông minh.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này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khéo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trong tương lai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nhân tài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pháp. Tôi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ông ta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Đài Trung,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cũng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. Ông ta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tôi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năm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cùng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 Quán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chưa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giáo, nghe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. Tôi nói: “Chúng ta cùng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nhau”.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Đài Trung, tôi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Lăng Nghiêm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Lý, khi đó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đang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kinh </w:t>
      </w:r>
      <w:r>
        <w:rPr>
          <w:sz w:val="28"/>
          <w:szCs w:val="28"/>
        </w:rPr>
        <w:t>Lăng Nghiêm. Chúng tôi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còn ông ta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tôi khuyên 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Lăng Nghiêm. Lăng Nghiêm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quá! Tôi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ông ta: “Tôi đã nghe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hơn ba mươi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”. Nói cách khác, tôi đã có hơn ba mươi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làm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nghe qua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nào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Tôi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các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tôi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năng phúc gi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ng l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chín mươi lăm ph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trăm, tôi có kh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năng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y. Có trí nh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 xml:space="preserve"> như v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y, cũng</w:t>
      </w:r>
      <w:r>
        <w:rPr>
          <w:sz w:val="28"/>
          <w:szCs w:val="28"/>
        </w:rPr>
        <w:t xml:space="preserve"> như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Tôi khuyên ông ta nên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kinh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theo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; ông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vui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nghĩ tôi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ông ta: “Ông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Lăng Nghiêm, sao tôi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c?”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cách,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thôi! Đương nhiên, căn tánh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không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nhau, cũng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ông ta có căn tánh cao hơn tôi,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ng. Tôi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lên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ngay kinh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phàm!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Pháp sư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công, ngày đêm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nghe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nhân, tìm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tham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hai, ba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sáng. Tôi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ông ta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dũng mãnh, tinh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tháng,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suy s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p.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đang xem kinh, b</w:t>
      </w:r>
      <w:r>
        <w:rPr>
          <w:sz w:val="28"/>
          <w:szCs w:val="28"/>
        </w:rPr>
        <w:t>ỗ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đen, không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gì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hôm sau, Sư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tôi vì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công quá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không có cách nào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đành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Đài Trung lên Đài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c. Ông ta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xư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hay. Khi đó, trong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pháp sư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xư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ông cũng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 Do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dùng pháp khí, ông đi làm pháp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làm kinh sám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. Làm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hai năm, dành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không ít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mua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ký nhi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(nhà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Đài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bán ký nhi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ông ta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mua ngay,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tràng,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Pháp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Liên Xã.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Đài Trung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tôi: “Nay tôi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tràng,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lên Đài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kinh”. Tôi nói: “T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 Chúng ta là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cũ mà!”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ông ta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tôi: “Tôi 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không nghe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ông.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tôi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kinh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há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thành công ư?” Đúng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 Khi đó, tôi đã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khuyên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ông ta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hay,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ông ta.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hay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sâu,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sang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không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vì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công quá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sư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hình như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năm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đã vãng sanh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Hương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ng.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sau, ông ta qua Hương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ng, chúng tôi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ít qua </w:t>
      </w:r>
      <w:r>
        <w:rPr>
          <w:sz w:val="28"/>
          <w:szCs w:val="28"/>
        </w:rPr>
        <w:t>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nhau.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giáo.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 là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nghi sanh tín.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i/>
          <w:sz w:val="28"/>
          <w:szCs w:val="28"/>
        </w:rPr>
        <w:t>“tâm,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i,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nh”,</w:t>
      </w:r>
      <w:r>
        <w:rPr>
          <w:sz w:val="28"/>
          <w:szCs w:val="28"/>
        </w:rPr>
        <w:t xml:space="preserve"> vì sao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t?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lý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lý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khá,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sanh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có trình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lý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kha khá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nghi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gì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a! Khi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nói: “Các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tôi n</w:t>
      </w:r>
      <w:r>
        <w:rPr>
          <w:sz w:val="28"/>
          <w:szCs w:val="28"/>
        </w:rPr>
        <w:t>êu lên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câu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tôi dùng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chung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đáp, câu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thà!”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há còn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gì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ư?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gì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có! Đó là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Vì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thà?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quá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Vì sao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? Vì chưa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chúng ta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gì?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giúp chính mình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nghi sanh tín, chân chánh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u!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giúp chúng sanh hay sao?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đã giúp, nhưng chính mình không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Tôi giúp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đã là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gương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nhìn vào.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hành vi, ngôn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vô duyên nhìn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ra,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 nhìn ra: Đây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chân chánh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hành chính là hóa tha, chúng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 hay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gia,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môn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trong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 Làm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làm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gia, gia đình mình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gia đình khác trong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là gia đình mô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m. Trong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này,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này thành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tràng.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ai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chính mì</w:t>
      </w:r>
      <w:r>
        <w:rPr>
          <w:sz w:val="28"/>
          <w:szCs w:val="28"/>
        </w:rPr>
        <w:t>nh;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làm gì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ăn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gì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mình!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dân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do, c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cá nhân có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do ngôn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do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lòng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khác. Nói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gây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phi,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oan c</w:t>
      </w:r>
      <w:r>
        <w:rPr>
          <w:sz w:val="28"/>
          <w:szCs w:val="28"/>
        </w:rPr>
        <w:t>ừ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đã sai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 chúng ta: </w:t>
      </w:r>
      <w:r>
        <w:rPr>
          <w:i/>
          <w:sz w:val="28"/>
          <w:szCs w:val="28"/>
        </w:rPr>
        <w:t>“T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t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a thư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 tư k</w:t>
      </w:r>
      <w:r>
        <w:rPr>
          <w:i/>
          <w:sz w:val="28"/>
          <w:szCs w:val="28"/>
        </w:rPr>
        <w:t>ỷ</w:t>
      </w:r>
      <w:r>
        <w:rPr>
          <w:i/>
          <w:sz w:val="28"/>
          <w:szCs w:val="28"/>
        </w:rPr>
        <w:t xml:space="preserve"> quá” </w:t>
      </w:r>
      <w:r>
        <w:rPr>
          <w:sz w:val="28"/>
          <w:szCs w:val="28"/>
        </w:rPr>
        <w:t>(T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mình).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m, sám 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t hơn, </w:t>
      </w:r>
      <w:r>
        <w:rPr>
          <w:i/>
          <w:sz w:val="28"/>
          <w:szCs w:val="28"/>
        </w:rPr>
        <w:t>“nhàn đàm m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 lu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n nhân phi” </w:t>
      </w:r>
      <w:r>
        <w:rPr>
          <w:sz w:val="28"/>
          <w:szCs w:val="28"/>
        </w:rPr>
        <w:t>(chuy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bàn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khác),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không nên nói mà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ghim vào lòng.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tâm là sai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hay nói như v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y: “Đ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tâm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tâm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cái thùng rác!” Chuyên môn thâu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ta, tâm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thùng rác, tâm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là tâm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tâm mình làm sao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tâm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chuyên môn thâu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ngôn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Lai, tâm không còn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 khác,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toàn trang hoàng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Lai.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tư duy ý nghĩa kinh,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làm sao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trong kinh vào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vào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vào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tâm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Tâm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gì? Nói chung, các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tam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nhưng quy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không ngoài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 quy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ngoài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n!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quy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ngoài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Chúng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thôi: </w:t>
      </w:r>
      <w:r>
        <w:rPr>
          <w:i/>
          <w:sz w:val="28"/>
          <w:szCs w:val="28"/>
        </w:rPr>
        <w:t>“Chúng sanh vô biên th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”.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chúng sanh nào? Chúng sanh trong c</w:t>
      </w:r>
      <w:r>
        <w:rPr>
          <w:sz w:val="28"/>
          <w:szCs w:val="28"/>
        </w:rPr>
        <w:t>hín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ai chưa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chúng sanh. “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ộ</w:t>
      </w:r>
      <w:r>
        <w:rPr>
          <w:sz w:val="28"/>
          <w:szCs w:val="28"/>
        </w:rPr>
        <w:t>” (</w:t>
      </w:r>
      <w:r>
        <w:rPr>
          <w:rFonts w:ascii="DFKai-SB" w:eastAsia="DFKai-SB" w:hAnsi="DFKai-SB" w:hint="eastAsia"/>
          <w:sz w:val="28"/>
          <w:szCs w:val="28"/>
        </w:rPr>
        <w:t>度</w:t>
      </w:r>
      <w:r>
        <w:rPr>
          <w:sz w:val="28"/>
          <w:szCs w:val="28"/>
        </w:rPr>
        <w:t>) có nghĩa là gì? Nói theo ngôn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là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riêng gì loài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mà là chúng sanh trong chín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Trong đó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súc sanh,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yêu ma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quái,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chúng sanh.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giúp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Vì sao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ra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? Mê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tánh,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ra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đã hoàn toàn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rành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có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gì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mình?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Trong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chúng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i/>
          <w:sz w:val="28"/>
          <w:szCs w:val="28"/>
        </w:rPr>
        <w:t>“t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- tha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nh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”.</w:t>
      </w:r>
      <w:r>
        <w:rPr>
          <w:sz w:val="28"/>
          <w:szCs w:val="28"/>
        </w:rPr>
        <w:t xml:space="preserve"> Tôi và 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hình dáng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nhau, nhưng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tánh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nhau,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tánh.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trong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nói bao nhiêu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n: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 phương tam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c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ng đ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ng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Pháp Thân” </w:t>
      </w:r>
      <w:r>
        <w:rPr>
          <w:sz w:val="28"/>
          <w:szCs w:val="28"/>
        </w:rPr>
        <w:t>(Mư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tam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cùng chung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Pháp Thân).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tam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anh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</w:t>
      </w:r>
      <w:r>
        <w:rPr>
          <w:sz w:val="28"/>
          <w:szCs w:val="28"/>
        </w:rPr>
        <w:t>ôi, loài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chúng ta,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chúng sanh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lai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Nói tam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là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lai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lai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cùng chung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Pháp Thân, </w:t>
      </w:r>
      <w:r>
        <w:rPr>
          <w:i/>
          <w:sz w:val="28"/>
          <w:szCs w:val="28"/>
        </w:rPr>
        <w:t>“m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tâm,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trí hu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”. </w:t>
      </w:r>
      <w:r>
        <w:rPr>
          <w:sz w:val="28"/>
          <w:szCs w:val="28"/>
        </w:rPr>
        <w:t>Chúng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tâm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 chút nào.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Chúng </w:t>
      </w:r>
      <w:r w:rsidR="001D4872" w:rsidRPr="001D4872">
        <w:rPr>
          <w:sz w:val="28"/>
          <w:szCs w:val="28"/>
        </w:rPr>
        <w:t xml:space="preserve">sanh mê mất tự tánh, chẳng biết chân tướng sự thật, khởi vọng tưởng, phân </w:t>
      </w:r>
      <w:r>
        <w:rPr>
          <w:sz w:val="28"/>
          <w:szCs w:val="28"/>
        </w:rPr>
        <w:t>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trong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tham - sân - si -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Mê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tánh, càng đi càng xa. Mê quá lâu, càng mê sâu hơn,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mình và chúng sanh,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ta cùng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tình chúng sanh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mà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vô tình chúng sanh (như cây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hoa c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núi, sông,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a), toàn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Pháp Thân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 Ai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t?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là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nghi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giúp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vô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giúp chính mình,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chính mình!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tri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ng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, minh tâm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tánh</w:t>
      </w:r>
      <w:r>
        <w:rPr>
          <w:sz w:val="28"/>
          <w:szCs w:val="28"/>
        </w:rPr>
        <w:t>”.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ràng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và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ch;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lúc đó,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 thì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nào?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chúng sanh đang mê, chính mình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làm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chúng sanh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giúp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nào?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sau chính là phương pháp: </w:t>
      </w:r>
      <w:r>
        <w:rPr>
          <w:i/>
          <w:sz w:val="28"/>
          <w:szCs w:val="28"/>
        </w:rPr>
        <w:t>“Phi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 não vô t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n th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đo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n”.</w:t>
      </w:r>
      <w:r>
        <w:rPr>
          <w:sz w:val="28"/>
          <w:szCs w:val="28"/>
        </w:rPr>
        <w:t xml:space="preserve">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rõ: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nào!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sơ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thì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 vì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có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trì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trong chín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i? Trì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làm gì?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não! Trì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phương pháp,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là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đích. Nhân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não. Nhân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khai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thành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công khóa tu hành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nh!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làm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sanh,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chúng sanh đang điên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mê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c, là chúng sanh mê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tiên là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 Na</w:t>
      </w:r>
      <w:r>
        <w:rPr>
          <w:sz w:val="28"/>
          <w:szCs w:val="28"/>
        </w:rPr>
        <w:t>y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tái lai; chúng ta xác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là phàm phu. Phàm phu thì càng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làm! Vì sao?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mình,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là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tôi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năm mươi năm,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n.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Chương Gia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lão nhân gia dùng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tôi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quan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Tôi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sanh quan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ưa thích kinh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nhưng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coi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Chương Gia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lao tâm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tôi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khuôn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sanh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như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z w:val="28"/>
          <w:szCs w:val="28"/>
        </w:rPr>
        <w:t>; nó chính là ranh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phân chia phàm - thánh, là khuôn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sinh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thánh nhân,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phàm nhân.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nó vĩnh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siêu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không gian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gian.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hai mươi sáu món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hai mươi sáu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vô biên; vì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cho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quy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thành hai mươi sáu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Trong hai mươi sáu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chia thành hai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n: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Căn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Tùy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não. Căn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sáu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Tùy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hai mươi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u. Trong Tùy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chia thành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Tùy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Trung Tùy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và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Tùy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hai mươi sáu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này thì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p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công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đó.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là căn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não; sáu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cũng là sáu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n: tham, sân, si,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nghi, ác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Trong ác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chia thành năm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n: thân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biên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tà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trong sáu món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ác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chia ra thành năm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trên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thành ra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u.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chia thành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và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chung là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là do năm món tham, sân, si,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nghi trong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không còn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chưa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do đâu mà có? Do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n: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thì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a! Ai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A La Hán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c. </w:t>
      </w:r>
      <w:r>
        <w:rPr>
          <w:sz w:val="28"/>
          <w:szCs w:val="28"/>
        </w:rPr>
        <w:t>A La Hán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Vĩnh Gia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có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câu: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ng lý minh minh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l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c thú,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Giác 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u không không vô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thiên.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(Trong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rành rành phân sáu n</w:t>
      </w:r>
      <w:r>
        <w:rPr>
          <w:sz w:val="28"/>
          <w:szCs w:val="28"/>
        </w:rPr>
        <w:t>ẻ</w:t>
      </w:r>
      <w:r>
        <w:rPr>
          <w:sz w:val="28"/>
          <w:szCs w:val="28"/>
        </w:rPr>
        <w:t>o,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Giác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ba cõi r</w:t>
      </w:r>
      <w:r>
        <w:rPr>
          <w:sz w:val="28"/>
          <w:szCs w:val="28"/>
        </w:rPr>
        <w:t>ỗ</w:t>
      </w:r>
      <w:r>
        <w:rPr>
          <w:sz w:val="28"/>
          <w:szCs w:val="28"/>
        </w:rPr>
        <w:t>ng toang hoang).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A La Hán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thì sáu n</w:t>
      </w:r>
      <w:r>
        <w:rPr>
          <w:sz w:val="28"/>
          <w:szCs w:val="28"/>
        </w:rPr>
        <w:t>ẻ</w:t>
      </w:r>
      <w:r>
        <w:rPr>
          <w:sz w:val="28"/>
          <w:szCs w:val="28"/>
        </w:rPr>
        <w:t>o không còn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sáu n</w:t>
      </w:r>
      <w:r>
        <w:rPr>
          <w:sz w:val="28"/>
          <w:szCs w:val="28"/>
        </w:rPr>
        <w:t>ẻ</w:t>
      </w:r>
      <w:r>
        <w:rPr>
          <w:sz w:val="28"/>
          <w:szCs w:val="28"/>
        </w:rPr>
        <w:t>o tr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ỗ</w:t>
      </w:r>
      <w:r>
        <w:rPr>
          <w:sz w:val="28"/>
          <w:szCs w:val="28"/>
        </w:rPr>
        <w:t>ng không còn tam thiên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Chúng tôi nói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Trong kinh giáo,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tam thiên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 ràng: Trong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tinh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mà chúng ta đang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đây là Nam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Châu (Jambudvīpa). Tinh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này di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trong hư không, xoay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quanh núi Tu Di (Sumeru). Núi Tu Di là trung tâm. Thái dương,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trăng,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tinh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xoay quan</w:t>
      </w:r>
      <w:r>
        <w:rPr>
          <w:sz w:val="28"/>
          <w:szCs w:val="28"/>
        </w:rPr>
        <w:t>h eo (kho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a) núi Tu Di. Lão cư sĩ Hoàng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lý.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đó: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Thái Dương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(solar system)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trong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đó ư?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Hoàng lão cư sĩ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trung tâm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núi Tu Di. Núi Tu Di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Thái Dương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Thiên văn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trung tâm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Hoàng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Hoàng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là núi Tu Di.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Hoàng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là qu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hành tinh</w:t>
      </w:r>
      <w:r>
        <w:rPr>
          <w:rStyle w:val="FootnoteReference"/>
          <w:sz w:val="28"/>
          <w:szCs w:val="28"/>
        </w:rPr>
        <w:footnoteReference w:id="4"/>
      </w:r>
      <w:r>
        <w:rPr>
          <w:sz w:val="28"/>
          <w:szCs w:val="28"/>
        </w:rPr>
        <w:t xml:space="preserve"> xoay quanh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chúng ta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o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Hoàng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xoay quanh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ng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là trung tâm,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các hành tinh (m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trăng, các ngôi sao) có qu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nên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Hoàng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Lúc các hành tinh xoay quanh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 Nam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và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hoàn toàn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làm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Lão cư sĩ Hoàng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trên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trong kinh,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chú tâm quan sát, tư duy,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núi Tu Di chính là trung tâm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nay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nói trung tâm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đen (black hole), có năng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ngay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ánh sáng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đen cũng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bên nó,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(s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hút), ánh sáng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co rút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Năng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 thiên đ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(Ngân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) là Sơ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Thiên;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Sơ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Thiên.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 thiên đ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chính là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đó,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làm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trung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trên thiên đ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trung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Tam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Thiên.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dùng trung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làm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trung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thiên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Tam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nhân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ngàn,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nhân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ngàn, thành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Sơ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Thiên.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coi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Ngân Hà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n. Chúng ta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cõi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Sa Bà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tâm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dùng tâm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ai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sanh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có thành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não. Làm sao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còn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nào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a?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>! Nay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E82CAC" w:rsidRDefault="00E82CAC">
      <w:pPr>
        <w:jc w:val="center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đ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ng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t”,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quá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chánh xác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đó.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bèn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thoát ly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Sa Bà.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pháp môn nhanh chóng,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a, thích đáng,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dàng,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trong kinh này,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khuyên chúng ta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hai, hai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ba, ba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khuyên, bu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lòng rát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</w:t>
      </w:r>
      <w:r>
        <w:rPr>
          <w:sz w:val="28"/>
          <w:szCs w:val="28"/>
        </w:rPr>
        <w:t>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môn. Pháp môn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nay chúng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môn,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áp </w:t>
      </w:r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ng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c, chuyên tu T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nh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 xml:space="preserve">p. Pháp sư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n Quang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dùng b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ch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“chuyên tu T</w:t>
      </w:r>
      <w:r>
        <w:rPr>
          <w:i/>
          <w:color w:val="000000"/>
          <w:sz w:val="28"/>
          <w:szCs w:val="28"/>
        </w:rPr>
        <w:t>ị</w:t>
      </w:r>
      <w:r>
        <w:rPr>
          <w:i/>
          <w:color w:val="000000"/>
          <w:sz w:val="28"/>
          <w:szCs w:val="28"/>
        </w:rPr>
        <w:t>nh nghi</w:t>
      </w:r>
      <w:r>
        <w:rPr>
          <w:i/>
          <w:color w:val="000000"/>
          <w:sz w:val="28"/>
          <w:szCs w:val="28"/>
        </w:rPr>
        <w:t>ệ</w:t>
      </w:r>
      <w:r>
        <w:rPr>
          <w:i/>
          <w:color w:val="000000"/>
          <w:sz w:val="28"/>
          <w:szCs w:val="28"/>
        </w:rPr>
        <w:t>p”</w:t>
      </w:r>
      <w:r>
        <w:rPr>
          <w:color w:val="000000"/>
          <w:sz w:val="28"/>
          <w:szCs w:val="28"/>
        </w:rPr>
        <w:t xml:space="preserve"> đ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khí</w:t>
      </w:r>
      <w:r>
        <w:rPr>
          <w:sz w:val="28"/>
          <w:szCs w:val="28"/>
        </w:rPr>
        <w:t>ch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nhân.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kinh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khác, tôi đã có nói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cho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có nghĩa là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vãng sanh.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còn có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thì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các kinh giáo khác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gì,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chưa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hãy nghĩ xem có nên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chuyên tu hay không?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mình chưa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thì làm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đây?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sau, còn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ta không quan tâm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chúng; vì sao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Ta là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ng căn tánh trung </w:t>
      </w:r>
      <w:r>
        <w:rPr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ta không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đó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làm gì?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khác.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căn cơ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kinh giáo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Ngài,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phong phú!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ai tìm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đúng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Chúng ta không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ngoan ngoãn nghe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thâm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môn.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môn;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là thông?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môn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minh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tánh. Trong Tông môn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“minh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tánh”, Giáo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khai viên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i”, pháp môn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tâm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n”. Danh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khác nhau, nhưng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hoàn toàn tương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minh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tánh,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cái gì cũng thông.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, nói: </w:t>
      </w:r>
      <w:r>
        <w:rPr>
          <w:i/>
          <w:sz w:val="28"/>
          <w:szCs w:val="28"/>
        </w:rPr>
        <w:t>“M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kinh thông, 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kinh thông”.</w:t>
      </w:r>
      <w:r>
        <w:rPr>
          <w:sz w:val="28"/>
          <w:szCs w:val="28"/>
        </w:rPr>
        <w:t xml:space="preserve">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thông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gì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lúc đó, tôi có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kinh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hay không?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kinh là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căn cơ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nhưng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thì chuyên tu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ư?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hãy nhìn vào Văn Thù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Tát! Văn Thù,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giáo hóa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sanh, pháp môn gì cũng nói, nhưng như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kinh Hoa Nghiêm đó, chính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vương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nêu gương cho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hòng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chúng: “B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các ngươi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nào,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quay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là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nào,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đem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vãng sanh”.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khoa phán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Kinh, pháp sư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Châu phán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Tam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Vãng Sanh (Ba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c Vãng Sanh) là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tâm tam b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i”</w:t>
      </w:r>
      <w:r>
        <w:rPr>
          <w:sz w:val="28"/>
          <w:szCs w:val="28"/>
        </w:rPr>
        <w:t>, nghĩa là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kinh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 các pháp môn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khác,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chuyên tu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tông.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tu theo tông phái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nào,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giáo,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đem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đã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thì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Pháp môn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thay!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tu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vãng sanh ư?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nào,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tu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u;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mang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có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chúng sanh, [Ph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t]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hoan nghênh. Pháp môn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thay! Nói rõ hơn,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kinh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chương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sáu </w:t>
      </w:r>
      <w:r>
        <w:rPr>
          <w:i/>
          <w:iCs/>
          <w:sz w:val="28"/>
          <w:szCs w:val="28"/>
        </w:rPr>
        <w:t>“phát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th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n”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làm kinh văn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khóa sáng,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ý gì?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ý là đây! Kinh văn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vào khóa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ba mươi hai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ba mươi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ý gì? Hành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ba mươi hai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ba mươi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là Như Lai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đã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i: Ngũ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quá cao, quá huy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quá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phác, thành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ưu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càng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càng thích thú.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Lão cư sĩ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Liên Cư là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tái lai,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ng!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tôi 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công năng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(Miami),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nói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đó.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là có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thông,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Hoa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“công năng đ</w:t>
      </w:r>
      <w:r>
        <w:rPr>
          <w:i/>
          <w:iCs/>
          <w:sz w:val="28"/>
          <w:szCs w:val="28"/>
        </w:rPr>
        <w:t>ặ</w:t>
      </w:r>
      <w:r>
        <w:rPr>
          <w:i/>
          <w:iCs/>
          <w:sz w:val="28"/>
          <w:szCs w:val="28"/>
        </w:rPr>
        <w:t>c d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”.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Hoa, mà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i: “V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này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t”. Chúng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nghe nói “thân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t” thì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có nghĩa là gì?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ô minh,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ch.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há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ư? A La Hán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nhưng chưa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Sa và Vô Minh. Nói cách khác, thân A La Hán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hoàn toàn.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cao hơn A La Hán,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Như Lai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hoàn toàn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chúng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là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tinh, như lưu ly.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gì,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khéo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Cư sĩ Vương Long Thư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cư sĩ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Thâm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hai, các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ra so sánh,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đúng là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khen là quán ch</w:t>
      </w:r>
      <w:r>
        <w:rPr>
          <w:sz w:val="28"/>
          <w:szCs w:val="28"/>
        </w:rPr>
        <w:t>ỉ</w:t>
      </w:r>
      <w:r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>. Lão cư sĩ Mai Quang Hy tán thán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nh: </w:t>
      </w:r>
      <w:r>
        <w:rPr>
          <w:i/>
          <w:sz w:val="28"/>
          <w:szCs w:val="28"/>
        </w:rPr>
        <w:t>“Trong kinh,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t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ký, đ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lúc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pháp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c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kinh giáo th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m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t, kinh Vô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còn lưu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trong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gian này hơn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trăm năm n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a.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sau cùng ch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ch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n là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 h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i t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 c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a lão cư sĩ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 Liên Cư”.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này! </w:t>
      </w:r>
      <w:r w:rsidR="001D4872" w:rsidRPr="001D4872">
        <w:rPr>
          <w:sz w:val="28"/>
          <w:szCs w:val="28"/>
        </w:rPr>
        <w:t>Nếu quý vị hỏi vì sao tôi tin tưởng? Tôi có số liệu thống kê để làm căn cứ</w:t>
      </w:r>
      <w:r>
        <w:rPr>
          <w:sz w:val="28"/>
          <w:szCs w:val="28"/>
        </w:rPr>
        <w:t>. Trong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năm qua,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hay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chưa có ai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yêu thích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kinh này, cho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cơ!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lý,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cơ,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 đương nhiên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đó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tôi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càng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lưu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cho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tham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chúng tôi dùng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làm khóa sáng, dùng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kinh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Ngũ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làm khóa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 Khóa sáng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chính mình: Ngày hôm nay tâm ng</w:t>
      </w:r>
      <w:r>
        <w:rPr>
          <w:sz w:val="28"/>
          <w:szCs w:val="28"/>
        </w:rPr>
        <w:t>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Khóa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là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sám 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ta làm, ta có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không?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làm, chúng ta có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hay không?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</w:t>
      </w:r>
    </w:p>
    <w:p w:rsidR="00E82CAC" w:rsidRDefault="00E82CAC">
      <w:pPr>
        <w:ind w:firstLine="43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Hành,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(</w:t>
      </w:r>
      <w:r>
        <w:rPr>
          <w:rFonts w:ascii="DFKai-SB" w:eastAsia="DFKai-SB" w:hAnsi="DFKai-SB" w:hint="eastAsia"/>
          <w:sz w:val="28"/>
          <w:szCs w:val="28"/>
        </w:rPr>
        <w:t>解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theo nghĩa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sanh và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mê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c;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m. Có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nói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khác. Chúng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nghe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nói: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m tương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t;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m tương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</w:t>
      </w:r>
      <w:r>
        <w:rPr>
          <w:sz w:val="28"/>
          <w:szCs w:val="28"/>
        </w:rPr>
        <w:t>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gì?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tâm, n</w:t>
      </w:r>
      <w:r>
        <w:rPr>
          <w:sz w:val="28"/>
          <w:szCs w:val="28"/>
        </w:rPr>
        <w:t>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rõ,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tâm,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thì làm sao tương 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ng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c? Mu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hi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rõ, mu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u hi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thì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 nương vào l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y. B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khi Thích Ca Mâu Ni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còn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Ngài theo đu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vi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c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su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t b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mươi chín năm.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đi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gì? V</w:t>
      </w:r>
      <w:r>
        <w:rPr>
          <w:color w:val="000000"/>
          <w:sz w:val="28"/>
          <w:szCs w:val="28"/>
        </w:rPr>
        <w:t>ẫ</w:t>
      </w:r>
      <w:r>
        <w:rPr>
          <w:color w:val="000000"/>
          <w:sz w:val="28"/>
          <w:szCs w:val="28"/>
        </w:rPr>
        <w:t>n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ngoài nh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ng đi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u </w:t>
      </w:r>
      <w:r>
        <w:rPr>
          <w:i/>
          <w:color w:val="000000"/>
          <w:sz w:val="28"/>
          <w:szCs w:val="28"/>
        </w:rPr>
        <w:t>“tâm như Ph</w:t>
      </w:r>
      <w:r>
        <w:rPr>
          <w:i/>
          <w:color w:val="000000"/>
          <w:sz w:val="28"/>
          <w:szCs w:val="28"/>
        </w:rPr>
        <w:t>ậ</w:t>
      </w:r>
      <w:r>
        <w:rPr>
          <w:i/>
          <w:color w:val="000000"/>
          <w:sz w:val="28"/>
          <w:szCs w:val="28"/>
        </w:rPr>
        <w:t>t tâm, nguy</w:t>
      </w:r>
      <w:r>
        <w:rPr>
          <w:i/>
          <w:color w:val="000000"/>
          <w:sz w:val="28"/>
          <w:szCs w:val="28"/>
        </w:rPr>
        <w:t>ệ</w:t>
      </w:r>
      <w:r>
        <w:rPr>
          <w:i/>
          <w:color w:val="000000"/>
          <w:sz w:val="28"/>
          <w:szCs w:val="28"/>
        </w:rPr>
        <w:t>n như Ph</w:t>
      </w:r>
      <w:r>
        <w:rPr>
          <w:i/>
          <w:color w:val="000000"/>
          <w:sz w:val="28"/>
          <w:szCs w:val="28"/>
        </w:rPr>
        <w:t>ậ</w:t>
      </w:r>
      <w:r>
        <w:rPr>
          <w:i/>
          <w:color w:val="000000"/>
          <w:sz w:val="28"/>
          <w:szCs w:val="28"/>
        </w:rPr>
        <w:t>t nguy</w:t>
      </w:r>
      <w:r>
        <w:rPr>
          <w:i/>
          <w:color w:val="000000"/>
          <w:sz w:val="28"/>
          <w:szCs w:val="28"/>
        </w:rPr>
        <w:t>ệ</w:t>
      </w:r>
      <w:r>
        <w:rPr>
          <w:i/>
          <w:color w:val="000000"/>
          <w:sz w:val="28"/>
          <w:szCs w:val="28"/>
        </w:rPr>
        <w:t>n, gi</w:t>
      </w:r>
      <w:r>
        <w:rPr>
          <w:i/>
          <w:color w:val="000000"/>
          <w:sz w:val="28"/>
          <w:szCs w:val="28"/>
        </w:rPr>
        <w:t>ả</w:t>
      </w:r>
      <w:r>
        <w:rPr>
          <w:i/>
          <w:color w:val="000000"/>
          <w:sz w:val="28"/>
          <w:szCs w:val="28"/>
        </w:rPr>
        <w:t>i như Ph</w:t>
      </w:r>
      <w:r>
        <w:rPr>
          <w:i/>
          <w:color w:val="000000"/>
          <w:sz w:val="28"/>
          <w:szCs w:val="28"/>
        </w:rPr>
        <w:t>ậ</w:t>
      </w:r>
      <w:r>
        <w:rPr>
          <w:i/>
          <w:color w:val="000000"/>
          <w:sz w:val="28"/>
          <w:szCs w:val="28"/>
        </w:rPr>
        <w:t>t gi</w:t>
      </w:r>
      <w:r>
        <w:rPr>
          <w:i/>
          <w:color w:val="000000"/>
          <w:sz w:val="28"/>
          <w:szCs w:val="28"/>
        </w:rPr>
        <w:t>ả</w:t>
      </w:r>
      <w:r>
        <w:rPr>
          <w:i/>
          <w:color w:val="000000"/>
          <w:sz w:val="28"/>
          <w:szCs w:val="28"/>
        </w:rPr>
        <w:t>i, hành như Ph</w:t>
      </w:r>
      <w:r>
        <w:rPr>
          <w:i/>
          <w:color w:val="000000"/>
          <w:sz w:val="28"/>
          <w:szCs w:val="28"/>
        </w:rPr>
        <w:t>ậ</w:t>
      </w:r>
      <w:r>
        <w:rPr>
          <w:i/>
          <w:color w:val="000000"/>
          <w:sz w:val="28"/>
          <w:szCs w:val="28"/>
        </w:rPr>
        <w:t>t hành”,</w:t>
      </w:r>
      <w:r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y nh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ng đi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như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làm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cách nghĩ, cách làm, cách nhìn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làm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n. Vì sao? Chúng ta là phàm phu, thành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m; tư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chánh xác.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trong kinh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 cũng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nói,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nói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nói: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khi nào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A La Hán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khi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 vào ý nghĩ, cách nghĩ, cách nhìn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nó</w:t>
      </w:r>
      <w:r>
        <w:rPr>
          <w:sz w:val="28"/>
          <w:szCs w:val="28"/>
        </w:rPr>
        <w:t>i chi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A La Hán, ngay Sơ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Tu Đà Hoàn ta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vì sao? Tu Đà Hoàn đã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thân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biên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tà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ch.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nhưng suy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Sơ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trong kinh Hoa Nghiêm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[đ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y] là Sơ Tín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Ngay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chúng ta còn chưa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làm sao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 vào chính mình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Đà </w:t>
      </w:r>
      <w:r>
        <w:rPr>
          <w:color w:val="000000"/>
          <w:sz w:val="28"/>
          <w:szCs w:val="28"/>
        </w:rPr>
        <w:t>Hoàn, Tư Đà Hàm, A Na Hàm</w:t>
      </w:r>
      <w:r>
        <w:rPr>
          <w:sz w:val="28"/>
          <w:szCs w:val="28"/>
        </w:rPr>
        <w:t>, A La Hán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ba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nói: “Các ngươi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 vào suy nghĩ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mình!” Nói cách khác,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chưa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tin vào suy nghĩ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hay nói: “Ph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thành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v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cách nghĩ, cách nhìn, cách nói, cách làm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mình, tùy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t”. Trong cách nghĩ, cách nhìn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vũ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coi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nghĩ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thì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n</w:t>
      </w:r>
      <w:r>
        <w:rPr>
          <w:sz w:val="28"/>
          <w:szCs w:val="28"/>
        </w:rPr>
        <w:t>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nào,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đúng! Dù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A La Hán,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nhưng chưa ra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i;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mình là chánh giác, nhưng còn kém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xa,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chánh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chánh giác.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không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tùy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răn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sai, chúng ta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>m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thành Vô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 là khuyên chúng ta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Tây Phương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; như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sư đã nói: </w:t>
      </w:r>
      <w:r>
        <w:rPr>
          <w:i/>
          <w:sz w:val="28"/>
          <w:szCs w:val="28"/>
        </w:rPr>
        <w:t>“Như Lai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dĩ hưng xu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, duy thuy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Di Đà b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i” </w:t>
      </w:r>
      <w:r>
        <w:rPr>
          <w:sz w:val="28"/>
          <w:szCs w:val="28"/>
        </w:rPr>
        <w:t>(S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dĩ Như Lai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nói ra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Di Đà).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Tùy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là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là </w:t>
      </w:r>
      <w:r>
        <w:rPr>
          <w:i/>
          <w:sz w:val="28"/>
          <w:szCs w:val="28"/>
        </w:rPr>
        <w:t>“m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m tương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m tương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“C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 kinh vân: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n, đương lai,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t” </w:t>
      </w:r>
      <w:r>
        <w:rPr>
          <w:sz w:val="28"/>
          <w:szCs w:val="28"/>
        </w:rPr>
        <w:t>(B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kinh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y: “Nh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tương lai,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t”).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trong kinh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chương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Viên Thông trong kinh Lăng Nghiêm.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gì,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gì?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này!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tâm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tâm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Đó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t”,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hay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và d</w:t>
      </w:r>
      <w:r>
        <w:rPr>
          <w:sz w:val="28"/>
          <w:szCs w:val="28"/>
        </w:rPr>
        <w:t>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buông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do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mà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tâm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ba mươi hai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ng, tám mươi v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p,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bèn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tâm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gì?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tâm,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nh! Ta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nghe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đánh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chính mình,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tâm mình sao cho tâm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z w:val="28"/>
          <w:szCs w:val="28"/>
        </w:rPr>
        <w:t>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(gi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),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(h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là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nh).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viên mãn tâm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không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sót chút nào.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i: “Có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tham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nào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chúng ta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tâm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không?” 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!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kinh A Di Đà. Đó là tâm -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hơn chút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là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hơn chút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Hoa Nghiêm kinh.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nói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Hoa Nghiêm kinh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A Di Đà; nay chúng ta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kinh A Di Đà chính là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kinh Hoa Nghiêm.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kinh là trung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n. Ba kinh này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khác nhau. Kinh A Di Đà nói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nói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Hoa Nghiêm kinh nói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Toàn kinh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tâm,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nghĩ xem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hay không?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vì sao chúng tôi coi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kinh giáo và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giáo lý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gì khác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chúng ta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tâm,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 Đó là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đó là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Sau câu </w:t>
      </w:r>
      <w:r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</w:t>
      </w:r>
      <w:r>
        <w:rPr>
          <w:sz w:val="28"/>
          <w:szCs w:val="28"/>
        </w:rPr>
        <w:t xml:space="preserve"> là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“Hi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n, tương lai,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ki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t”.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là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tương lai là sau khi vãng sanh;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là lúc ta chưa vãng sanh. </w:t>
      </w:r>
      <w:r>
        <w:rPr>
          <w:i/>
          <w:sz w:val="28"/>
          <w:szCs w:val="28"/>
        </w:rPr>
        <w:t>“T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nh”</w:t>
      </w:r>
      <w:r>
        <w:rPr>
          <w:sz w:val="28"/>
          <w:szCs w:val="28"/>
        </w:rPr>
        <w:t>: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khí câu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lúc lâm chung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nói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bên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nh: “Tôi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i!” Đó là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y, chúng ta cùng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phòng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ai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mà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là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Vào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bình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 thân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chung quanh: “Tôi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ông X.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n,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ngoài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a”.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nhà, thân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đã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i,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Đó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nhà, thân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hay chăng? Kinh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rõ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tình này: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mà là ai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Là oán thân trái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. Oán thân trái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 hình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àm gì?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kéo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đi, kéo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đi tính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trong kinh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="001D4872" w:rsidRPr="001D4872">
        <w:rPr>
          <w:sz w:val="28"/>
          <w:szCs w:val="28"/>
        </w:rPr>
        <w:t xml:space="preserve">niệm Phật phải đặc biệt cẩn thận, người lâm chung nói những câu ấy, phải đặc biệt </w:t>
      </w:r>
      <w:r>
        <w:rPr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y: “Đ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quan tâm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n!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ai cũng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quan tâm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tâm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Ông (bà)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thì ông (bà)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theo Ngài;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nào khác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theo. Trong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đó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Quán Âm,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Chí,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đó là Tây Phương Tam Thánh; còn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khác, ông (bà)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theo. Vì sao? Ma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y!”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pháp, nhưng nó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Tôn. Chúng ta tu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Tây Phương Tam Thánh là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Tôn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ta. Yêu ma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quái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Tôn,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Tôn,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 bèn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nó, nó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dám làm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Nó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khác,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Tôn.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hãi: Lúc lâm chung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Quán Âm,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an tâm đi theo, đó là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đâ</w:t>
      </w:r>
      <w:r>
        <w:rPr>
          <w:sz w:val="28"/>
          <w:szCs w:val="28"/>
        </w:rPr>
        <w:t xml:space="preserve">u! </w:t>
      </w:r>
      <w:r>
        <w:rPr>
          <w:i/>
          <w:sz w:val="28"/>
          <w:szCs w:val="28"/>
        </w:rPr>
        <w:t>“Hi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n, tương lai,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th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t”.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6.3.1.2. Y Báo di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u nghiêm</w:t>
      </w:r>
    </w:p>
    <w:p w:rsidR="00E82CAC" w:rsidRDefault="00E82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6.3.1.2.1. T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>ng thuy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y báo di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u nghiêm</w:t>
      </w:r>
    </w:p>
    <w:p w:rsidR="00E82CAC" w:rsidRDefault="00E82CAC">
      <w:pPr>
        <w:jc w:val="both"/>
        <w:rPr>
          <w:b/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Y Báo.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kinh văn này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trên,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là: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Xá L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i Ph</w:t>
      </w:r>
      <w:r>
        <w:rPr>
          <w:b/>
          <w:i/>
          <w:sz w:val="28"/>
          <w:szCs w:val="28"/>
        </w:rPr>
        <w:t>ấ</w:t>
      </w:r>
      <w:r>
        <w:rPr>
          <w:b/>
          <w:i/>
          <w:sz w:val="28"/>
          <w:szCs w:val="28"/>
        </w:rPr>
        <w:t>t! B</w:t>
      </w:r>
      <w:r>
        <w:rPr>
          <w:b/>
          <w:i/>
          <w:sz w:val="28"/>
          <w:szCs w:val="28"/>
        </w:rPr>
        <w:t>ỉ</w:t>
      </w:r>
      <w:r>
        <w:rPr>
          <w:b/>
          <w:i/>
          <w:sz w:val="28"/>
          <w:szCs w:val="28"/>
        </w:rPr>
        <w:t xml:space="preserve"> đ</w:t>
      </w:r>
      <w:r>
        <w:rPr>
          <w:b/>
          <w:i/>
          <w:sz w:val="28"/>
          <w:szCs w:val="28"/>
        </w:rPr>
        <w:t>ộ</w:t>
      </w:r>
      <w:r>
        <w:rPr>
          <w:b/>
          <w:i/>
          <w:sz w:val="28"/>
          <w:szCs w:val="28"/>
        </w:rPr>
        <w:t xml:space="preserve"> hà c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 xml:space="preserve"> danh vi C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c 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c?</w:t>
      </w:r>
    </w:p>
    <w:p w:rsidR="00E82CAC" w:rsidRDefault="00E82CAC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sz w:val="32"/>
          <w:szCs w:val="32"/>
          <w:lang w:eastAsia="zh-TW"/>
        </w:rPr>
        <w:t>舍利弗。彼土何故名為極樂。</w:t>
      </w:r>
    </w:p>
    <w:p w:rsidR="00E82CAC" w:rsidRDefault="00E82CAC">
      <w:pPr>
        <w:ind w:firstLine="432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(Này Xá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Ph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t! Cõi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vì sao tên là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c?)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Còn đây là câu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đáp: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ỳ</w:t>
      </w:r>
      <w:r>
        <w:rPr>
          <w:b/>
          <w:i/>
          <w:sz w:val="28"/>
          <w:szCs w:val="28"/>
        </w:rPr>
        <w:t xml:space="preserve"> qu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>c chúng sanh vô h</w:t>
      </w:r>
      <w:r>
        <w:rPr>
          <w:b/>
          <w:i/>
          <w:sz w:val="28"/>
          <w:szCs w:val="28"/>
        </w:rPr>
        <w:t>ữ</w:t>
      </w:r>
      <w:r>
        <w:rPr>
          <w:b/>
          <w:i/>
          <w:sz w:val="28"/>
          <w:szCs w:val="28"/>
        </w:rPr>
        <w:t>u chúng kh</w:t>
      </w:r>
      <w:r>
        <w:rPr>
          <w:b/>
          <w:i/>
          <w:sz w:val="28"/>
          <w:szCs w:val="28"/>
        </w:rPr>
        <w:t>ổ</w:t>
      </w:r>
      <w:r>
        <w:rPr>
          <w:b/>
          <w:i/>
          <w:sz w:val="28"/>
          <w:szCs w:val="28"/>
        </w:rPr>
        <w:t>, đ</w:t>
      </w:r>
      <w:r>
        <w:rPr>
          <w:b/>
          <w:i/>
          <w:sz w:val="28"/>
          <w:szCs w:val="28"/>
        </w:rPr>
        <w:t>ả</w:t>
      </w:r>
      <w:r>
        <w:rPr>
          <w:b/>
          <w:i/>
          <w:sz w:val="28"/>
          <w:szCs w:val="28"/>
        </w:rPr>
        <w:t>n th</w:t>
      </w:r>
      <w:r>
        <w:rPr>
          <w:b/>
          <w:i/>
          <w:sz w:val="28"/>
          <w:szCs w:val="28"/>
        </w:rPr>
        <w:t>ọ</w:t>
      </w:r>
      <w:r>
        <w:rPr>
          <w:b/>
          <w:i/>
          <w:sz w:val="28"/>
          <w:szCs w:val="28"/>
        </w:rPr>
        <w:t xml:space="preserve"> chư 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c, c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 xml:space="preserve"> danh C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c 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c.</w:t>
      </w:r>
    </w:p>
    <w:p w:rsidR="00E82CAC" w:rsidRDefault="00E82CAC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sz w:val="32"/>
          <w:szCs w:val="32"/>
          <w:lang w:eastAsia="zh-TW"/>
        </w:rPr>
        <w:t>其國眾生。無有眾苦。但受諸樂。故名極樂。</w:t>
      </w:r>
    </w:p>
    <w:p w:rsidR="00E82CAC" w:rsidRDefault="00E82CAC">
      <w:pPr>
        <w:ind w:firstLine="432"/>
        <w:jc w:val="both"/>
        <w:rPr>
          <w:rFonts w:hint="eastAsia"/>
          <w:i/>
          <w:sz w:val="28"/>
          <w:szCs w:val="28"/>
          <w:lang w:eastAsia="zh-TW"/>
        </w:rPr>
      </w:pPr>
      <w:r>
        <w:rPr>
          <w:i/>
          <w:sz w:val="28"/>
          <w:szCs w:val="28"/>
          <w:lang w:eastAsia="zh-TW"/>
        </w:rPr>
        <w:t xml:space="preserve">(Chúng sanh cõi </w:t>
      </w:r>
      <w:r>
        <w:rPr>
          <w:i/>
          <w:sz w:val="28"/>
          <w:szCs w:val="28"/>
          <w:lang w:eastAsia="zh-TW"/>
        </w:rPr>
        <w:t>ấ</w:t>
      </w:r>
      <w:r>
        <w:rPr>
          <w:i/>
          <w:sz w:val="28"/>
          <w:szCs w:val="28"/>
          <w:lang w:eastAsia="zh-TW"/>
        </w:rPr>
        <w:t>y không có các s</w:t>
      </w:r>
      <w:r>
        <w:rPr>
          <w:i/>
          <w:sz w:val="28"/>
          <w:szCs w:val="28"/>
          <w:lang w:eastAsia="zh-TW"/>
        </w:rPr>
        <w:t>ự</w:t>
      </w:r>
      <w:r>
        <w:rPr>
          <w:i/>
          <w:sz w:val="28"/>
          <w:szCs w:val="28"/>
          <w:lang w:eastAsia="zh-TW"/>
        </w:rPr>
        <w:t xml:space="preserve"> kh</w:t>
      </w:r>
      <w:r>
        <w:rPr>
          <w:i/>
          <w:sz w:val="28"/>
          <w:szCs w:val="28"/>
          <w:lang w:eastAsia="zh-TW"/>
        </w:rPr>
        <w:t>ổ</w:t>
      </w:r>
      <w:r>
        <w:rPr>
          <w:i/>
          <w:sz w:val="28"/>
          <w:szCs w:val="28"/>
          <w:lang w:eastAsia="zh-TW"/>
        </w:rPr>
        <w:t>, ch</w:t>
      </w:r>
      <w:r>
        <w:rPr>
          <w:i/>
          <w:sz w:val="28"/>
          <w:szCs w:val="28"/>
          <w:lang w:eastAsia="zh-TW"/>
        </w:rPr>
        <w:t>ỉ</w:t>
      </w:r>
      <w:r>
        <w:rPr>
          <w:i/>
          <w:sz w:val="28"/>
          <w:szCs w:val="28"/>
          <w:lang w:eastAsia="zh-TW"/>
        </w:rPr>
        <w:t xml:space="preserve"> hư</w:t>
      </w:r>
      <w:r>
        <w:rPr>
          <w:i/>
          <w:sz w:val="28"/>
          <w:szCs w:val="28"/>
          <w:lang w:eastAsia="zh-TW"/>
        </w:rPr>
        <w:t>ở</w:t>
      </w:r>
      <w:r>
        <w:rPr>
          <w:i/>
          <w:sz w:val="28"/>
          <w:szCs w:val="28"/>
          <w:lang w:eastAsia="zh-TW"/>
        </w:rPr>
        <w:t>ng các s</w:t>
      </w:r>
      <w:r>
        <w:rPr>
          <w:i/>
          <w:sz w:val="28"/>
          <w:szCs w:val="28"/>
          <w:lang w:eastAsia="zh-TW"/>
        </w:rPr>
        <w:t>ự</w:t>
      </w:r>
      <w:r>
        <w:rPr>
          <w:i/>
          <w:sz w:val="28"/>
          <w:szCs w:val="28"/>
          <w:lang w:eastAsia="zh-TW"/>
        </w:rPr>
        <w:t xml:space="preserve"> vui, nên tên là C</w:t>
      </w:r>
      <w:r>
        <w:rPr>
          <w:i/>
          <w:sz w:val="28"/>
          <w:szCs w:val="28"/>
          <w:lang w:eastAsia="zh-TW"/>
        </w:rPr>
        <w:t>ự</w:t>
      </w:r>
      <w:r>
        <w:rPr>
          <w:i/>
          <w:sz w:val="28"/>
          <w:szCs w:val="28"/>
          <w:lang w:eastAsia="zh-TW"/>
        </w:rPr>
        <w:t>c L</w:t>
      </w:r>
      <w:r>
        <w:rPr>
          <w:i/>
          <w:sz w:val="28"/>
          <w:szCs w:val="28"/>
          <w:lang w:eastAsia="zh-TW"/>
        </w:rPr>
        <w:t>ạ</w:t>
      </w:r>
      <w:r>
        <w:rPr>
          <w:i/>
          <w:sz w:val="28"/>
          <w:szCs w:val="28"/>
          <w:lang w:eastAsia="zh-TW"/>
        </w:rPr>
        <w:t>c).</w:t>
      </w:r>
    </w:p>
    <w:p w:rsidR="00E82CAC" w:rsidRDefault="00E82CAC">
      <w:pPr>
        <w:jc w:val="both"/>
        <w:rPr>
          <w:sz w:val="28"/>
          <w:szCs w:val="28"/>
          <w:lang w:eastAsia="zh-TW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sao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tên là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c? Câu này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thích: Chúng sanh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có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Thanh Văn,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không có ba ác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không có ba ác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Cư dân nơi đó không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không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là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c;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tên là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này, chúng tôi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minh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i/>
          <w:sz w:val="28"/>
          <w:szCs w:val="28"/>
        </w:rPr>
        <w:t>“t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ng thuy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t, vô chúng 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, th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chư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” (nói chung, không có các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các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vui). Các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ư là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trong kinh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có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;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ngàn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Tám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nói tùy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hãy tra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tra Giáo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Pháp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[nh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sách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y]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kê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tám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! Trong n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quy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thành b</w:t>
      </w:r>
      <w:r>
        <w:rPr>
          <w:sz w:val="28"/>
          <w:szCs w:val="28"/>
        </w:rPr>
        <w:t>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trong khi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cũng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ba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Tam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ba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n: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là Hành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Trong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này,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danh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. Như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là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sau là danh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>Gì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? Nói chung là </w:t>
      </w:r>
      <w:r>
        <w:rPr>
          <w:i/>
          <w:sz w:val="28"/>
          <w:szCs w:val="28"/>
        </w:rPr>
        <w:t>“phi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 não b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bách thân tâm”</w:t>
      </w:r>
      <w:r>
        <w:rPr>
          <w:sz w:val="28"/>
          <w:szCs w:val="28"/>
        </w:rPr>
        <w:t xml:space="preserve"> (nay ta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“áp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c”), thân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áp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tinh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áp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có áp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đau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nói mãi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chia [Kh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] thành tám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cũng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Bát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tám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Hành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Tam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; đó là ba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n. So Bát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Tam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thì Tam là ba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còn Bát [là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nói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hơn],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trong ba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[kh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n]. Bát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tám cái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nào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“Sanh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lão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”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n; “C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ái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ly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oán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, ngũ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xí th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” (kh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vì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vì yêu thương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ly,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vì chán ghét mà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vì năm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y)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thành tám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Bát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nghĩa như sau: </w:t>
      </w:r>
      <w:r>
        <w:rPr>
          <w:i/>
          <w:sz w:val="28"/>
          <w:szCs w:val="28"/>
        </w:rPr>
        <w:t>“Phi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 não b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bách thân tâm”.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tránh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tám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như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đã nói. Đã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Đúng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ng.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nói là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vương, ngay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thiên vương – thiên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là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 không có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nhưng có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có Hành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– trong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Hành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. Đúng là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Cái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chúng ta đã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nào nay đã quên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Trong kinh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chú tâm tư duy quán sát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đôi chút. Chúng tôi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làm thí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tình chúng sanh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ra ngoài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sanh vào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là vì có duyên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; không có duyên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nhà.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duyên nào? Duyên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p!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Ngài đem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duyên ph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đó q</w:t>
      </w:r>
      <w:r>
        <w:rPr>
          <w:sz w:val="28"/>
          <w:szCs w:val="28"/>
        </w:rPr>
        <w:t>uy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thành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nói.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báo ân,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là báo oán,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là đòi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tư là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ra ngoài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này.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nhà!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quen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ai,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nhân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nào cũng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sâu,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khác nhau. Duyên sâu, duyên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nhà.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duyên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duyên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hơn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thân thích,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u.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quen thân.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chí, ngay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trên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g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chào nhau là duyên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duyên! Không có duyên,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chào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ngoài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quen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mình ng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cái cũng là duyên, nhưng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cũng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nói: </w:t>
      </w: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duyên thiên lý lai tương ng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, vô duyên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 duy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tương phùng” </w:t>
      </w:r>
      <w:r>
        <w:rPr>
          <w:sz w:val="28"/>
          <w:szCs w:val="28"/>
        </w:rPr>
        <w:t>(H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 ngàn d</w:t>
      </w:r>
      <w:r>
        <w:rPr>
          <w:sz w:val="28"/>
          <w:szCs w:val="28"/>
        </w:rPr>
        <w:t>ặ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nhau, vô duyên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nhìn nhau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màng).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duyên cùng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duyên,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lý. Đã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ai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ơn mình,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ta. Lúc ta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gian nan,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gì,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 nu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may, toàn tâm toàn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giúp mình, báo ân mà! Còn báo oán thì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mình hoàn toàn gai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hay lăng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báng,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trá,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làm thương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mình, báo oán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tài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đòi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. Ai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giúp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giúp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giàu có, dư d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là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 tâm quan sát, tùy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răn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y, ai báo ân thì hy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đôi bên chúng ta ân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càng sâu,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càng sâu thêm mà còn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chúng ta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đáp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nào?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giúp cho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báo oán,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oán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o. Phương pháp không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sao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thích đáng, oán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i; nhưng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cương lãnh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oán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như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u, ta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gìn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lòng nhân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, lòng khoan dung, tha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lòng báo ân.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hay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báo oán là có ân gì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mình?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oán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 ân.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lý hay vô lý,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báng, khinh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mình,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báo thù,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nhưng không báo thù, đó chính là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chính là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Trong tâm không oán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ràng,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thanh toán xong. Vui m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ng, cũng như tôi ghi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: Tôi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anh,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anh cũng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tôi, có đi, có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là hu</w:t>
      </w:r>
      <w:r>
        <w:rPr>
          <w:sz w:val="28"/>
          <w:szCs w:val="28"/>
        </w:rPr>
        <w:t>ề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vui m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ng, xóa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Ân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nào?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cho mình,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vào lúc nào? Trong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chăng? Có Bát Nhã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chăng? Có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chăng? Có Trì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chăng? Có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hay chăng?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tu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sáu Ba La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giúp mình,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“l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tu” cho mình,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o lý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ơn</w:t>
      </w:r>
      <w:r>
        <w:rPr>
          <w:sz w:val="28"/>
          <w:szCs w:val="28"/>
        </w:rPr>
        <w:t>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răn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thánh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do thói quen,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chúng ta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làm sao? Ôm lòng sân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nay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thì trong tương lai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báo thù,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ta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kháng ngay trong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thì oan oan tương báo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bao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xong?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đâu!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càng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hơn,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càng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hơn; hai bên cùng đau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quá!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oán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đôi bên cùng có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thánh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còn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.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rõ ràng. “Sanh” chính là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sanh. Sanh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xong,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A! Ngày mai chúng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p.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p 12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“</w:t>
      </w:r>
      <w:r>
        <w:rPr>
          <w:i/>
          <w:sz w:val="28"/>
          <w:szCs w:val="28"/>
        </w:rPr>
        <w:t>Y báo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>” (y báo m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m), chúng ta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văn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câu này: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b/>
          <w:i/>
          <w:sz w:val="28"/>
          <w:szCs w:val="28"/>
          <w:lang w:eastAsia="zh-TW"/>
        </w:rPr>
      </w:pPr>
      <w:r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ỳ</w:t>
      </w:r>
      <w:r>
        <w:rPr>
          <w:b/>
          <w:i/>
          <w:sz w:val="28"/>
          <w:szCs w:val="28"/>
        </w:rPr>
        <w:t xml:space="preserve"> qu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>c chúng sanh, vô h</w:t>
      </w:r>
      <w:r>
        <w:rPr>
          <w:b/>
          <w:i/>
          <w:sz w:val="28"/>
          <w:szCs w:val="28"/>
        </w:rPr>
        <w:t>ữ</w:t>
      </w:r>
      <w:r>
        <w:rPr>
          <w:b/>
          <w:i/>
          <w:sz w:val="28"/>
          <w:szCs w:val="28"/>
        </w:rPr>
        <w:t>u chúng kh</w:t>
      </w:r>
      <w:r>
        <w:rPr>
          <w:b/>
          <w:i/>
          <w:sz w:val="28"/>
          <w:szCs w:val="28"/>
        </w:rPr>
        <w:t>ổ</w:t>
      </w:r>
      <w:r>
        <w:rPr>
          <w:b/>
          <w:i/>
          <w:sz w:val="28"/>
          <w:szCs w:val="28"/>
        </w:rPr>
        <w:t>, đ</w:t>
      </w:r>
      <w:r>
        <w:rPr>
          <w:b/>
          <w:i/>
          <w:sz w:val="28"/>
          <w:szCs w:val="28"/>
        </w:rPr>
        <w:t>ả</w:t>
      </w:r>
      <w:r>
        <w:rPr>
          <w:b/>
          <w:i/>
          <w:sz w:val="28"/>
          <w:szCs w:val="28"/>
        </w:rPr>
        <w:t>n th</w:t>
      </w:r>
      <w:r>
        <w:rPr>
          <w:b/>
          <w:i/>
          <w:sz w:val="28"/>
          <w:szCs w:val="28"/>
        </w:rPr>
        <w:t>ọ</w:t>
      </w:r>
      <w:r>
        <w:rPr>
          <w:b/>
          <w:i/>
          <w:sz w:val="28"/>
          <w:szCs w:val="28"/>
        </w:rPr>
        <w:t xml:space="preserve"> chư 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 xml:space="preserve">c. </w:t>
      </w:r>
      <w:r>
        <w:rPr>
          <w:b/>
          <w:i/>
          <w:sz w:val="28"/>
          <w:szCs w:val="28"/>
          <w:lang w:eastAsia="zh-TW"/>
        </w:rPr>
        <w:t>C</w:t>
      </w:r>
      <w:r>
        <w:rPr>
          <w:b/>
          <w:i/>
          <w:sz w:val="28"/>
          <w:szCs w:val="28"/>
          <w:lang w:eastAsia="zh-TW"/>
        </w:rPr>
        <w:t>ố</w:t>
      </w:r>
      <w:r>
        <w:rPr>
          <w:b/>
          <w:i/>
          <w:sz w:val="28"/>
          <w:szCs w:val="28"/>
          <w:lang w:eastAsia="zh-TW"/>
        </w:rPr>
        <w:t xml:space="preserve"> danh</w:t>
      </w:r>
    </w:p>
    <w:p w:rsidR="00E82CAC" w:rsidRDefault="00E82CAC">
      <w:pPr>
        <w:jc w:val="both"/>
        <w:rPr>
          <w:b/>
          <w:i/>
          <w:sz w:val="28"/>
          <w:szCs w:val="28"/>
          <w:lang w:eastAsia="zh-TW"/>
        </w:rPr>
      </w:pPr>
      <w:r>
        <w:rPr>
          <w:b/>
          <w:i/>
          <w:sz w:val="28"/>
          <w:szCs w:val="28"/>
          <w:lang w:eastAsia="zh-TW"/>
        </w:rPr>
        <w:t>C</w:t>
      </w:r>
      <w:r>
        <w:rPr>
          <w:b/>
          <w:i/>
          <w:sz w:val="28"/>
          <w:szCs w:val="28"/>
          <w:lang w:eastAsia="zh-TW"/>
        </w:rPr>
        <w:t>ự</w:t>
      </w:r>
      <w:r>
        <w:rPr>
          <w:b/>
          <w:i/>
          <w:sz w:val="28"/>
          <w:szCs w:val="28"/>
          <w:lang w:eastAsia="zh-TW"/>
        </w:rPr>
        <w:t>c L</w:t>
      </w:r>
      <w:r>
        <w:rPr>
          <w:b/>
          <w:i/>
          <w:sz w:val="28"/>
          <w:szCs w:val="28"/>
          <w:lang w:eastAsia="zh-TW"/>
        </w:rPr>
        <w:t>ạ</w:t>
      </w:r>
      <w:r>
        <w:rPr>
          <w:b/>
          <w:i/>
          <w:sz w:val="28"/>
          <w:szCs w:val="28"/>
          <w:lang w:eastAsia="zh-TW"/>
        </w:rPr>
        <w:t>c.</w:t>
      </w:r>
    </w:p>
    <w:p w:rsidR="00E82CAC" w:rsidRDefault="00E82CAC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sz w:val="32"/>
          <w:szCs w:val="32"/>
          <w:lang w:eastAsia="zh-TW"/>
        </w:rPr>
        <w:t>其國眾生。無有眾苦。但受諸樂。故名極樂。</w:t>
      </w:r>
    </w:p>
    <w:p w:rsidR="00E82CAC" w:rsidRDefault="00E82CAC">
      <w:pPr>
        <w:ind w:firstLine="432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(Chúng sanh cõi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không có các n</w:t>
      </w:r>
      <w:r>
        <w:rPr>
          <w:i/>
          <w:sz w:val="28"/>
          <w:szCs w:val="28"/>
        </w:rPr>
        <w:t>ỗ</w:t>
      </w:r>
      <w:r>
        <w:rPr>
          <w:i/>
          <w:sz w:val="28"/>
          <w:szCs w:val="28"/>
        </w:rPr>
        <w:t>i 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, ch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hư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>ng các ni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m vui, nên cõi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có tên là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c).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chúng tôi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>
        <w:rPr>
          <w:i/>
          <w:sz w:val="28"/>
          <w:szCs w:val="28"/>
        </w:rPr>
        <w:t>“vô chúng 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”,</w:t>
      </w:r>
      <w:r>
        <w:rPr>
          <w:sz w:val="28"/>
          <w:szCs w:val="28"/>
        </w:rPr>
        <w:t xml:space="preserve"> đã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Hành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Trong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tám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: sanh, lão,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thương yêu chia lìa, chán ghét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, năm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y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ng. Tám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não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bách thân tâm, nói theo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là “thân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áp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tâm tình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áp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n”.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trên, chúng tôi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Sanh,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chúng tôi nói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xong.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sanh hay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thai,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 (sanh vào</w:t>
      </w:r>
      <w:r>
        <w:rPr>
          <w:sz w:val="28"/>
          <w:szCs w:val="28"/>
        </w:rPr>
        <w:t xml:space="preserve"> thai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) thì có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duyên: Báo Ân, Báo Oán,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Đòi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 là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thân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sanh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nói chung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ngoài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duyên. Chúng ta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cho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: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nên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oán. Hai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hơn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 khác.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chúng ta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thánh nhân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nên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thánh nhân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o lý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oán c</w:t>
      </w:r>
      <w:r>
        <w:rPr>
          <w:sz w:val="28"/>
          <w:szCs w:val="28"/>
        </w:rPr>
        <w:t>ừ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sanh hay chăng?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là có! Có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hay chăng?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là có!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gì?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ta, đó là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.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oán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báo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oan oan tương báo mãi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thôi.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tình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đáng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đáng 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hơn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 khác.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lép!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lép là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 chút nào! Vì sao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lép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c?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lép thì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bèn tiêu, tu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Tu hành: Hành (</w:t>
      </w:r>
      <w:r>
        <w:rPr>
          <w:rFonts w:ascii="DFKai-SB" w:eastAsia="DFKai-SB" w:hAnsi="DFKai-SB" w:hint="eastAsia"/>
          <w:sz w:val="28"/>
          <w:szCs w:val="28"/>
        </w:rPr>
        <w:t>行</w:t>
      </w:r>
      <w:r>
        <w:rPr>
          <w:sz w:val="28"/>
          <w:szCs w:val="28"/>
        </w:rPr>
        <w:t>) là hành vi, hành vi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m; Tu (</w:t>
      </w:r>
      <w:r>
        <w:rPr>
          <w:rFonts w:ascii="DFKai-SB" w:eastAsia="DFKai-SB" w:hAnsi="DFKai-SB" w:hint="eastAsia"/>
          <w:sz w:val="28"/>
          <w:szCs w:val="28"/>
        </w:rPr>
        <w:t>修</w:t>
      </w:r>
      <w:r>
        <w:rPr>
          <w:sz w:val="28"/>
          <w:szCs w:val="28"/>
        </w:rPr>
        <w:t>) là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cho đúng,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cho đúng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hành vi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thì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“tu hành”.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nay,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y, hành vi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m. Nói chung, khi chúng ta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thòi,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bèn oán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bèn mong báo thù. 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tâm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lên thì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bèn gieo vào 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tương lai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duyên,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đáng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sao chân chánh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oán c</w:t>
      </w:r>
      <w:r>
        <w:rPr>
          <w:sz w:val="28"/>
          <w:szCs w:val="28"/>
        </w:rPr>
        <w:t>ừ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khác. Mình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thòi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chi,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hãm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nào, trong tâm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như không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ra,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tâm, đó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sz w:val="28"/>
          <w:szCs w:val="28"/>
        </w:rPr>
        <w:t>“tu hành”.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tâm oán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tâm báo thù.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lúc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thành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oán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thì đó chính là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thòi trong tư</w:t>
      </w:r>
      <w:r>
        <w:rPr>
          <w:sz w:val="28"/>
          <w:szCs w:val="28"/>
        </w:rPr>
        <w:t>ơng lai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thòi, ôm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trong lòng,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quên, sau này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nhau, báo thù, oan oan tương báo. Báo thù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là đôi bên </w:t>
      </w:r>
      <w:r w:rsidR="001D4872" w:rsidRPr="001D4872">
        <w:rPr>
          <w:sz w:val="28"/>
          <w:szCs w:val="28"/>
        </w:rPr>
        <w:t xml:space="preserve">đều đau khổ ư? Đó là họa, đâu phải phước! Đời đời kiếp kiếp, oan oan </w:t>
      </w:r>
      <w:r>
        <w:rPr>
          <w:sz w:val="28"/>
          <w:szCs w:val="28"/>
        </w:rPr>
        <w:t>tương báo không xong,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xem: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ư?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Oan gia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hai bên,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bên đã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bèn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hãy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; 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Cam lòng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cam lòng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tâm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ý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mang,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thông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c bè T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>, l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tr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vào chín</w:t>
      </w:r>
      <w:r>
        <w:rPr>
          <w:sz w:val="28"/>
          <w:szCs w:val="28"/>
        </w:rPr>
        <w:t xml:space="preserve">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chúng sanh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duyên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Duyên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Chính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ân, oán,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đòi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cùng ta, chúng ta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Hãy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k</w:t>
      </w:r>
      <w:r>
        <w:rPr>
          <w:i/>
          <w:sz w:val="28"/>
          <w:szCs w:val="28"/>
        </w:rPr>
        <w:t>ẻ</w:t>
      </w:r>
      <w:r>
        <w:rPr>
          <w:i/>
          <w:sz w:val="28"/>
          <w:szCs w:val="28"/>
        </w:rPr>
        <w:t xml:space="preserve"> vô duyên”,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có duyên là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phá mê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phàm thành thánh.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chính là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thông,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ngăn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dù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ý hay vô ý gây thương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sz w:val="28"/>
          <w:szCs w:val="28"/>
        </w:rPr>
        <w:t>“t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i,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mình”.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nên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mình! N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u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k</w:t>
      </w:r>
      <w:r>
        <w:rPr>
          <w:color w:val="000000"/>
          <w:sz w:val="28"/>
          <w:szCs w:val="28"/>
        </w:rPr>
        <w:t>ỷ</w:t>
      </w:r>
      <w:r>
        <w:rPr>
          <w:rStyle w:val="FootnoteReference"/>
          <w:color w:val="000000"/>
          <w:sz w:val="28"/>
          <w:szCs w:val="28"/>
        </w:rPr>
        <w:footnoteReference w:id="6"/>
      </w:r>
      <w:r>
        <w:rPr>
          <w:color w:val="000000"/>
          <w:sz w:val="28"/>
          <w:szCs w:val="28"/>
        </w:rPr>
        <w:t>,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này th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 xml:space="preserve"> m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ng r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ng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n, có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hư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nhi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l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i</w:t>
      </w:r>
      <w:r>
        <w:rPr>
          <w:sz w:val="28"/>
          <w:szCs w:val="28"/>
        </w:rPr>
        <w:t xml:space="preserve"> ích,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lâu dài ư? Nhưng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báo trong tam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, trong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trăm,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ngàn,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gì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?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có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chúng tôi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ngôn,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đâu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y, chúng tôi có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gã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lang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tài gi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ý, nhưng 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không cao minh nên ch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đoán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m, dùng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c! Phàm ai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lang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không sao, còn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gã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cái là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làm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i!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lúc chính gã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đi,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vua Diêm La. Gã ta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Diêm La,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Diêm La có không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gã làm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t. Vua Diêm La phán </w:t>
      </w:r>
      <w:r w:rsidR="001D4872" w:rsidRPr="001D4872">
        <w:rPr>
          <w:sz w:val="28"/>
          <w:szCs w:val="28"/>
        </w:rPr>
        <w:t xml:space="preserve">đày gã thầy lang xuống tầng địa ngục thứ mười tám, gã tâu cùng </w:t>
      </w:r>
      <w:r>
        <w:rPr>
          <w:sz w:val="28"/>
          <w:szCs w:val="28"/>
        </w:rPr>
        <w:t>vua Diêm La: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Oan 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ng! Tôi đâu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ý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i! Vì tôi 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không cao minh, dùng sai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ý gi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ý, nhưng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mi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gánh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ra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ý thì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ý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vô ý thì vô ý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vô ý là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sát.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tránh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nói đúng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đâu; nhân duyên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tơ hào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tám!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kêu oan,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cam lòng, ch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lên trong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Gây náo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nghe phía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nói: “Lão huynh! Ông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lung tung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Ông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tro b</w:t>
      </w:r>
      <w:r>
        <w:rPr>
          <w:sz w:val="28"/>
          <w:szCs w:val="28"/>
        </w:rPr>
        <w:t>ụ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ớ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tôi!” Ông ta nghĩ: “Mình đã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tám, sao còn có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chín?” Bèn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i: “Lão huynh làm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y?”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Tôi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làm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tám.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chín,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anh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con em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còn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hơn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làm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Nhưng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có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pháp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không gì sánh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ai sánh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hay chăng? Ngài có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gì?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 Ông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con em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chín năm.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pháp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gian.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gánh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như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chín! Đó là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ngôn, chưa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là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nhưng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như chúng ta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trong kinh, tôn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Châu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Bàn Đà Già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xưa kia là Tam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pháp sư: Tuy không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m, nhưng vì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 pháp,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a,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sau không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 Vì sao?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tương lai hơn mình,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gì? Tâm ghen ghét,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 pháp!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báo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mãn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ra, tuy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làm thân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nhưng ngu si!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 pháp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ngu si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công án “dã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” (ch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hoang) trong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Tông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Con ch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n hoang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năm trăm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pháp sư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pháp, nói sai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nói câu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sai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. Nói sai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thôi,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làm thân ch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hoang năm trăm năm,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Bách Trư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ngài Bách Trư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trong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súc sanh; nghĩa là gì?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c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thì nói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nói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nói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hão.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mình, mình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quê quá,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dùng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đó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đáp cho xuông, làm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đáng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m, hãy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con ch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hoang trong nhà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hãy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Châu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Bàn Đà Già, mình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nói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mình, cái gì mình cũng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thì làm cách nào đây?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xong.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vô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</w:t>
      </w:r>
      <w:r>
        <w:rPr>
          <w:sz w:val="28"/>
          <w:szCs w:val="28"/>
        </w:rPr>
        <w:t>háp môn,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Khuyên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hơn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 khác. Sao chúng ta không làm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Các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xưa kia làm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không ít;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các Ngài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gì, các Ngài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Nam Mô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câu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nào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Các Ngài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tu hành thành công,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cũng thành công,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o lý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sâu xa.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pháp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năm,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cũng nêu lên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vô biên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nhưng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quy vào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nêu lên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chính là vô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pháp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o.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pháp quy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gì?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câu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danh.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quy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đâu? Quy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oai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và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gia trì.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trong hoàn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 viên mãn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bàn! </w:t>
      </w:r>
      <w:r>
        <w:rPr>
          <w:sz w:val="28"/>
          <w:szCs w:val="28"/>
        </w:rPr>
        <w:t xml:space="preserve">Đúng là như trong kinh nói: </w:t>
      </w:r>
      <w:r>
        <w:rPr>
          <w:i/>
          <w:sz w:val="28"/>
          <w:szCs w:val="28"/>
        </w:rPr>
        <w:t>“Vô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chúng 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, đ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 th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chư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c”</w:t>
      </w:r>
      <w:r>
        <w:rPr>
          <w:sz w:val="28"/>
          <w:szCs w:val="28"/>
        </w:rPr>
        <w:t xml:space="preserve"> (không có các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các vui) nên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tên là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sai!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nhân duyên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thai,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nhau không tránh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 duyên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Sanh là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trên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chúng tôi đã nói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[quý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] quên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 Trong kinh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 ràng,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 thì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 là mê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c;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 ràng,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táo,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tình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sanh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do nguyên nhân nào? Trong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là vì dâm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(ch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chúng sanh)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dâm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làm tán</w:t>
      </w:r>
      <w:r>
        <w:rPr>
          <w:sz w:val="28"/>
          <w:szCs w:val="28"/>
        </w:rPr>
        <w:t>h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chánh,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lúc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mang thân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thích thân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bèn mang thân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;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u thích thân nam, bèn mang thân nam. </w:t>
      </w:r>
      <w:r w:rsidR="001D4872" w:rsidRPr="001D4872">
        <w:rPr>
          <w:sz w:val="28"/>
          <w:szCs w:val="28"/>
        </w:rPr>
        <w:t>Bởi vậy, chẳng đoạn tình dục, chẳng thể không đầu thai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Do đó,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tình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Sát làm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sát sanh,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tà dâm; còn trong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dâm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tiên. Vì sao?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thoát tam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dâm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thoát tam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Trong kinh Lăng Nghiêm,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n: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là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o;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ễ</w:t>
      </w:r>
      <w:r>
        <w:rPr>
          <w:sz w:val="28"/>
          <w:szCs w:val="28"/>
        </w:rPr>
        <w:t>, làm sao ly khai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thai, sau khi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thai,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trong b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tháng hoài thai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“thai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c”, trong b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trong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Khi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chén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như đang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 Băng.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ăn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 nóng,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như đang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“thai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c”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tháng hoài thai, quên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sành sanh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ký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!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tin vào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tôi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già,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con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ông ta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Ông ta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tôi: “Đ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này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bé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thông minh, lên ba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ng. Lành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i, thông minh, ký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đâu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t!”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còn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ký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thông minh,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tháng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dài,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thai,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y ký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quên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ra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Trong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nói: Thai nhi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trong b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ngày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hóa,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hóa cách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n, đó là </w:t>
      </w:r>
      <w:r>
        <w:rPr>
          <w:i/>
          <w:sz w:val="28"/>
          <w:szCs w:val="28"/>
        </w:rPr>
        <w:t>“kh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nói n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i”.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sanh ra, âm thanh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gì?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chú ý chăng? Âm thanh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“kh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a!” Sanh ra là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đó là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sanh ra còn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là do nguyên nhân gì? Trong kinh,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đó là “đo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thai”. Lúc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nó hoài thai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hoài thai nó, mà là mang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khác.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đòi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nhưng không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mang thai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hoài thai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tháng,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thong dong.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sanh ra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ly khai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vì sao? Hai bên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đó mà thôi; nhưng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khác có duyên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gia đình đó, kh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kia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ly khai,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này bèn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ngay vào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đó. Nói cách khác là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trong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“đo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thai”. Lúc hoài thai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này, lúc sanh ra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này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cái gì nó cũng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quên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tình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c; nhưng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. Cũng có lúc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[m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sanh ra đã] nói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cho nó là quái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dám nói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nhưng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rành r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ch.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thai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ít, nhưng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thai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không có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thai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tháng,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thai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 nhưng đó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ít!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có sanh thì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lão, cho nên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vì chúng ta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n: Ngài có giác tánh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cao,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linh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linh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p. Tuy mình chưa già, nhưng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già,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nghĩ trong tương lai mình có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già hay không? Già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có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kia hay không?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vào ngũ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và các món lương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sanh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nh.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chưa sanh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nhưng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(sanh, lão,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) không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cá nhân nào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tránh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Sanh - lão -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-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bày 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ta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ngày, vây b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ta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phía,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cáo chúng ta, nhưng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hay không?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nói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sâu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nghĩ cách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nào?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phương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này!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ngôi vua, v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vinh hoa, phú quý, đi tu, đi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gia,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“t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sanh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nghe cho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!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nói “sanh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” mà nói là “t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sanh”. Sanh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sanh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đã xong,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sanh không có ý nghĩa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cách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ngày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sanh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nào đó.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sanh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hoàn,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sanh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thì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quá, không còn có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sanh, sanh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sanh,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quá! Trong kinh,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chúng sanh nh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 sanh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  <w:r>
        <w:rPr>
          <w:sz w:val="28"/>
          <w:szCs w:val="28"/>
        </w:rPr>
        <w:t xml:space="preserve"> Chúng ta có bao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sanh - lão -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-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hay chăng?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có nhân là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ái,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ái,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cái nhân sanh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. Đó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Suy lão,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hay: </w:t>
      </w:r>
      <w:r>
        <w:rPr>
          <w:i/>
          <w:sz w:val="28"/>
          <w:szCs w:val="28"/>
        </w:rPr>
        <w:t>“Ưu năng s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 xml:space="preserve"> nhân lão” </w:t>
      </w:r>
      <w:r>
        <w:rPr>
          <w:sz w:val="28"/>
          <w:szCs w:val="28"/>
        </w:rPr>
        <w:t>(Lo bu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lo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 c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i).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ưu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quá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quá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buông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suy lão. Ưu tư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 c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i!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nói: </w:t>
      </w:r>
      <w:r>
        <w:rPr>
          <w:i/>
          <w:sz w:val="28"/>
          <w:szCs w:val="28"/>
        </w:rPr>
        <w:t>“B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nh tùng kh</w:t>
      </w:r>
      <w:r>
        <w:rPr>
          <w:i/>
          <w:sz w:val="28"/>
          <w:szCs w:val="28"/>
        </w:rPr>
        <w:t>ẩ</w:t>
      </w:r>
      <w:r>
        <w:rPr>
          <w:i/>
          <w:sz w:val="28"/>
          <w:szCs w:val="28"/>
        </w:rPr>
        <w:t>u nh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p,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a tùng kh</w:t>
      </w:r>
      <w:r>
        <w:rPr>
          <w:i/>
          <w:sz w:val="28"/>
          <w:szCs w:val="28"/>
        </w:rPr>
        <w:t>ẩ</w:t>
      </w:r>
      <w:r>
        <w:rPr>
          <w:i/>
          <w:sz w:val="28"/>
          <w:szCs w:val="28"/>
        </w:rPr>
        <w:t>u xu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t”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câu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lý.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nh, đa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là vì tham ăn, tham 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ăn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.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đây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có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báo cáo cho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virus gây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SARS do đâu mà có? Không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nói do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hoang dã.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phía Nam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thích ăn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hoang dã (“</w:t>
      </w:r>
      <w:r>
        <w:rPr>
          <w:i/>
          <w:sz w:val="28"/>
          <w:szCs w:val="28"/>
        </w:rPr>
        <w:t>dã v</w:t>
      </w:r>
      <w:r>
        <w:rPr>
          <w:i/>
          <w:sz w:val="28"/>
          <w:szCs w:val="28"/>
        </w:rPr>
        <w:t>ị</w:t>
      </w:r>
      <w:r>
        <w:rPr>
          <w:sz w:val="28"/>
          <w:szCs w:val="28"/>
        </w:rPr>
        <w:t>”).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truy tìm căn nguyên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SARS, nghi 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này hình như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các món dã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truy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trên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 minh </w:t>
      </w:r>
      <w:r>
        <w:rPr>
          <w:i/>
          <w:iCs/>
          <w:sz w:val="28"/>
          <w:szCs w:val="28"/>
        </w:rPr>
        <w:t>“h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>a tùng kh</w:t>
      </w:r>
      <w:r>
        <w:rPr>
          <w:i/>
          <w:iCs/>
          <w:sz w:val="28"/>
          <w:szCs w:val="28"/>
        </w:rPr>
        <w:t>ẩ</w:t>
      </w:r>
      <w:r>
        <w:rPr>
          <w:i/>
          <w:iCs/>
          <w:sz w:val="28"/>
          <w:szCs w:val="28"/>
        </w:rPr>
        <w:t>u nh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p”</w:t>
      </w:r>
      <w:r>
        <w:rPr>
          <w:sz w:val="28"/>
          <w:szCs w:val="28"/>
        </w:rPr>
        <w:t>, tham ăn!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ta: Nguyên nhân chân chánh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ngoài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báo; 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Như trong kinh nói,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phàm phu trong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buông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Tư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báo.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nơi ba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lành;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thì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báo nơi ba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ác. Nhưng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sanh,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tìm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nào thu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không ác, tìm không ra;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tìm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ai thu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ác vô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- ác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chúng sanh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có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có ác, nhưng có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-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- ít,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-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nhau.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sau khi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sanh,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nhau.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ác ít,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ít.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ác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ít,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ỡ</w:t>
      </w:r>
      <w:r>
        <w:rPr>
          <w:sz w:val="28"/>
          <w:szCs w:val="28"/>
        </w:rPr>
        <w:t>; nhưng vì có chút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nên cũng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bình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Nói chung,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ngoài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này,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hòng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xoay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và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Vân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Viên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Tiên sinh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sách,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nghe bèn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làm theo.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lành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báo,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nhanh,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u.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sách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tôi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khi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do lão cư sĩ Châu Kính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ng. Khi tôi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sách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đó, xem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hơn ba mươi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 vì tôi lúc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đã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tiên sinh Viên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Phàm, nhưng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hay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tiên sinh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Phàm,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tôi còn đáng thương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càng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a!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phương pháp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thì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quá, như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quý báu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răn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Tôi quen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lão cư sĩ Châu Kính Tr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, hình như c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đã sáu mươi tám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tôi m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hai mươi sáu. Lão cư</w:t>
      </w:r>
      <w:r>
        <w:rPr>
          <w:sz w:val="28"/>
          <w:szCs w:val="28"/>
        </w:rPr>
        <w:t xml:space="preserve"> sĩ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yêu thương, che ch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chúng tôi,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thư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lòng ưa thích,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 thì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bèn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yêu m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Đúng là xem như con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tôi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tôi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i làm lành, </w:t>
      </w:r>
      <w:r>
        <w:rPr>
          <w:i/>
          <w:sz w:val="28"/>
          <w:szCs w:val="28"/>
        </w:rPr>
        <w:t>“ch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 xml:space="preserve"> làm các đi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ác, vâng làm các đi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lành”.</w:t>
      </w:r>
      <w:r>
        <w:rPr>
          <w:sz w:val="28"/>
          <w:szCs w:val="28"/>
        </w:rPr>
        <w:t xml:space="preserve"> Chúng tôi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ích, có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sanh - lão -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-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mình. Đúng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lão hóa,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không già, nhưng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m,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kéo dài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sau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lý, đó chính là như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nói </w:t>
      </w:r>
      <w:r>
        <w:rPr>
          <w:i/>
          <w:sz w:val="28"/>
          <w:szCs w:val="28"/>
        </w:rPr>
        <w:t>“ưu l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khi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con 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già c</w:t>
      </w:r>
      <w:r>
        <w:rPr>
          <w:i/>
          <w:sz w:val="28"/>
          <w:szCs w:val="28"/>
        </w:rPr>
        <w:t>ỗ</w:t>
      </w:r>
      <w:r>
        <w:rPr>
          <w:i/>
          <w:sz w:val="28"/>
          <w:szCs w:val="28"/>
        </w:rPr>
        <w:t>i”.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tôi xem nh</w:t>
      </w:r>
      <w:r>
        <w:rPr>
          <w:sz w:val="28"/>
          <w:szCs w:val="28"/>
        </w:rPr>
        <w:t>ẹ</w:t>
      </w:r>
      <w:r>
        <w:rPr>
          <w:sz w:val="28"/>
          <w:szCs w:val="28"/>
        </w:rPr>
        <w:t xml:space="preserve"> hơn,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lòng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thích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sách, lúc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thâu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ít 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tìm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nơi ăn chơi, chúng tôi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dám la cà,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gũi. Nguyên nhân gì?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sanh trong nhà giàu có chưa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cùng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dám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nơi ăn chơi, suy nghĩ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tương lai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ra sao?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phát ph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hành gi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giang, sau này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ra sao?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chúng tôi có quan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khá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 Khi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r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nơi ăn chơi vui thú, tôi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gũi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ng. Tôi đi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đâu?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thư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sách,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nơi tôi la cà.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Không có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mua sách thì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sách.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sách có lúc gi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sách ra,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hai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ng. Xem xong,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sách lên giá, đi qua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khác xem sách.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ghé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sách,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quen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t, có lúc còn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sách hay cho chúng tôi xem. Chúng tôi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mua, không có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không sao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khi nào có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sau.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tin tôi, 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lúc nào tôi có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mau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đem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có tín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như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sách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Đài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tôi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mua sách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ghi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có tín n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mà! Vì tâm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ngũ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ô nhi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m,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suy lão.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ăn quà v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(không có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ăn!),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ít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nh.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Sau khi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hai ba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năm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ra,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riêng gì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mà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thay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y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là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này đã già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đã dùng không ít năm, dùng cũ mèm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tái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càng thay càng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càng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càng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ng. Đó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mà thôi, </w:t>
      </w:r>
      <w:r w:rsidR="001D4872" w:rsidRPr="001D4872">
        <w:rPr>
          <w:sz w:val="28"/>
          <w:szCs w:val="28"/>
        </w:rPr>
        <w:t>giống như quần áo mặc cũ, mặc rách rồi, không cần đến nữa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đi,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sanh - lão -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-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lý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thì chính mình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lý,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thì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này, ta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ta suy nghĩ không thích đáng,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thích đáng, càng 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to! A!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</w:t>
      </w:r>
    </w:p>
    <w:p w:rsidR="00E82CAC" w:rsidRDefault="00E82CAC">
      <w:pPr>
        <w:jc w:val="both"/>
        <w:rPr>
          <w:sz w:val="28"/>
          <w:szCs w:val="28"/>
        </w:rPr>
      </w:pPr>
    </w:p>
    <w:p w:rsidR="00E82CAC" w:rsidRDefault="00E82CAC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E82CAC" w:rsidRDefault="00E82CAC">
      <w:pPr>
        <w:jc w:val="center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coi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p:</w:t>
      </w:r>
    </w:p>
    <w:p w:rsidR="00E82CAC" w:rsidRDefault="00E82CAC">
      <w:pPr>
        <w:ind w:firstLine="432"/>
        <w:jc w:val="both"/>
        <w:rPr>
          <w:sz w:val="28"/>
          <w:szCs w:val="28"/>
        </w:rPr>
      </w:pPr>
    </w:p>
    <w:p w:rsidR="00E82CAC" w:rsidRDefault="00E82CAC">
      <w:pPr>
        <w:ind w:firstLine="43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ỳ</w:t>
      </w:r>
      <w:r>
        <w:rPr>
          <w:b/>
          <w:i/>
          <w:sz w:val="28"/>
          <w:szCs w:val="28"/>
        </w:rPr>
        <w:t xml:space="preserve"> qu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>c chúng sanh vô h</w:t>
      </w:r>
      <w:r>
        <w:rPr>
          <w:b/>
          <w:i/>
          <w:sz w:val="28"/>
          <w:szCs w:val="28"/>
        </w:rPr>
        <w:t>ữ</w:t>
      </w:r>
      <w:r>
        <w:rPr>
          <w:b/>
          <w:i/>
          <w:sz w:val="28"/>
          <w:szCs w:val="28"/>
        </w:rPr>
        <w:t>u chúng kh</w:t>
      </w:r>
      <w:r>
        <w:rPr>
          <w:b/>
          <w:i/>
          <w:sz w:val="28"/>
          <w:szCs w:val="28"/>
        </w:rPr>
        <w:t>ổ</w:t>
      </w:r>
      <w:r>
        <w:rPr>
          <w:b/>
          <w:i/>
          <w:sz w:val="28"/>
          <w:szCs w:val="28"/>
        </w:rPr>
        <w:t>, đ</w:t>
      </w:r>
      <w:r>
        <w:rPr>
          <w:b/>
          <w:i/>
          <w:sz w:val="28"/>
          <w:szCs w:val="28"/>
        </w:rPr>
        <w:t>ả</w:t>
      </w:r>
      <w:r>
        <w:rPr>
          <w:b/>
          <w:i/>
          <w:sz w:val="28"/>
          <w:szCs w:val="28"/>
        </w:rPr>
        <w:t>n th</w:t>
      </w:r>
      <w:r>
        <w:rPr>
          <w:b/>
          <w:i/>
          <w:sz w:val="28"/>
          <w:szCs w:val="28"/>
        </w:rPr>
        <w:t>ọ</w:t>
      </w:r>
      <w:r>
        <w:rPr>
          <w:b/>
          <w:i/>
          <w:sz w:val="28"/>
          <w:szCs w:val="28"/>
        </w:rPr>
        <w:t xml:space="preserve"> chư 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c, c</w:t>
      </w:r>
      <w:r>
        <w:rPr>
          <w:b/>
          <w:i/>
          <w:sz w:val="28"/>
          <w:szCs w:val="28"/>
        </w:rPr>
        <w:t>ố</w:t>
      </w:r>
      <w:r>
        <w:rPr>
          <w:b/>
          <w:i/>
          <w:sz w:val="28"/>
          <w:szCs w:val="28"/>
        </w:rPr>
        <w:t xml:space="preserve"> danh C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c 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c.</w:t>
      </w:r>
    </w:p>
    <w:p w:rsidR="00E82CAC" w:rsidRDefault="00E82CAC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r>
        <w:rPr>
          <w:rFonts w:ascii="DFKai-SB" w:eastAsia="DFKai-SB" w:hAnsi="DFKai-SB" w:hint="eastAsia"/>
          <w:b/>
          <w:sz w:val="32"/>
          <w:szCs w:val="32"/>
          <w:lang w:eastAsia="zh-TW"/>
        </w:rPr>
        <w:t>其國眾生。無有眾苦。但受諸樂。故名極樂。</w:t>
      </w:r>
    </w:p>
    <w:p w:rsidR="00E82CAC" w:rsidRDefault="00E82CAC">
      <w:pPr>
        <w:ind w:firstLine="432"/>
        <w:jc w:val="both"/>
        <w:rPr>
          <w:rFonts w:hint="eastAsia"/>
          <w:i/>
          <w:sz w:val="28"/>
          <w:szCs w:val="28"/>
          <w:lang w:eastAsia="zh-TW"/>
        </w:rPr>
      </w:pPr>
      <w:r>
        <w:rPr>
          <w:i/>
          <w:sz w:val="28"/>
          <w:szCs w:val="28"/>
          <w:lang w:eastAsia="zh-TW"/>
        </w:rPr>
        <w:t xml:space="preserve">(Chúng sanh cõi </w:t>
      </w:r>
      <w:r>
        <w:rPr>
          <w:i/>
          <w:sz w:val="28"/>
          <w:szCs w:val="28"/>
          <w:lang w:eastAsia="zh-TW"/>
        </w:rPr>
        <w:t>ấ</w:t>
      </w:r>
      <w:r>
        <w:rPr>
          <w:i/>
          <w:sz w:val="28"/>
          <w:szCs w:val="28"/>
          <w:lang w:eastAsia="zh-TW"/>
        </w:rPr>
        <w:t>y không có các s</w:t>
      </w:r>
      <w:r>
        <w:rPr>
          <w:i/>
          <w:sz w:val="28"/>
          <w:szCs w:val="28"/>
          <w:lang w:eastAsia="zh-TW"/>
        </w:rPr>
        <w:t>ự</w:t>
      </w:r>
      <w:r>
        <w:rPr>
          <w:i/>
          <w:sz w:val="28"/>
          <w:szCs w:val="28"/>
          <w:lang w:eastAsia="zh-TW"/>
        </w:rPr>
        <w:t xml:space="preserve"> kh</w:t>
      </w:r>
      <w:r>
        <w:rPr>
          <w:i/>
          <w:sz w:val="28"/>
          <w:szCs w:val="28"/>
          <w:lang w:eastAsia="zh-TW"/>
        </w:rPr>
        <w:t>ổ</w:t>
      </w:r>
      <w:r>
        <w:rPr>
          <w:i/>
          <w:sz w:val="28"/>
          <w:szCs w:val="28"/>
          <w:lang w:eastAsia="zh-TW"/>
        </w:rPr>
        <w:t>, ch</w:t>
      </w:r>
      <w:r>
        <w:rPr>
          <w:i/>
          <w:sz w:val="28"/>
          <w:szCs w:val="28"/>
          <w:lang w:eastAsia="zh-TW"/>
        </w:rPr>
        <w:t>ỉ</w:t>
      </w:r>
      <w:r>
        <w:rPr>
          <w:i/>
          <w:sz w:val="28"/>
          <w:szCs w:val="28"/>
          <w:lang w:eastAsia="zh-TW"/>
        </w:rPr>
        <w:t xml:space="preserve"> hư</w:t>
      </w:r>
      <w:r>
        <w:rPr>
          <w:i/>
          <w:sz w:val="28"/>
          <w:szCs w:val="28"/>
          <w:lang w:eastAsia="zh-TW"/>
        </w:rPr>
        <w:t>ở</w:t>
      </w:r>
      <w:r>
        <w:rPr>
          <w:i/>
          <w:sz w:val="28"/>
          <w:szCs w:val="28"/>
          <w:lang w:eastAsia="zh-TW"/>
        </w:rPr>
        <w:t>ng các s</w:t>
      </w:r>
      <w:r>
        <w:rPr>
          <w:i/>
          <w:sz w:val="28"/>
          <w:szCs w:val="28"/>
          <w:lang w:eastAsia="zh-TW"/>
        </w:rPr>
        <w:t>ự</w:t>
      </w:r>
      <w:r>
        <w:rPr>
          <w:i/>
          <w:sz w:val="28"/>
          <w:szCs w:val="28"/>
          <w:lang w:eastAsia="zh-TW"/>
        </w:rPr>
        <w:t xml:space="preserve"> vui, nên tên là C</w:t>
      </w:r>
      <w:r>
        <w:rPr>
          <w:i/>
          <w:sz w:val="28"/>
          <w:szCs w:val="28"/>
          <w:lang w:eastAsia="zh-TW"/>
        </w:rPr>
        <w:t>ự</w:t>
      </w:r>
      <w:r>
        <w:rPr>
          <w:i/>
          <w:sz w:val="28"/>
          <w:szCs w:val="28"/>
          <w:lang w:eastAsia="zh-TW"/>
        </w:rPr>
        <w:t>c L</w:t>
      </w:r>
      <w:r>
        <w:rPr>
          <w:i/>
          <w:sz w:val="28"/>
          <w:szCs w:val="28"/>
          <w:lang w:eastAsia="zh-TW"/>
        </w:rPr>
        <w:t>ạ</w:t>
      </w:r>
      <w:r>
        <w:rPr>
          <w:i/>
          <w:sz w:val="28"/>
          <w:szCs w:val="28"/>
          <w:lang w:eastAsia="zh-TW"/>
        </w:rPr>
        <w:t>c).</w:t>
      </w:r>
    </w:p>
    <w:p w:rsidR="00E82CAC" w:rsidRDefault="00E82CAC">
      <w:pPr>
        <w:ind w:firstLine="432"/>
        <w:jc w:val="both"/>
        <w:rPr>
          <w:b/>
          <w:sz w:val="28"/>
          <w:szCs w:val="28"/>
          <w:lang w:eastAsia="zh-TW"/>
        </w:rPr>
      </w:pP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chúng tôi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Sanh - Lão -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-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năm là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có ai không có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ng? Cá nhân nào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u?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có; nhưng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ng,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càng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u; mong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càng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u!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chân chánh tu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sanh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tinh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tùy duyên,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cũng xong,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nê</w:t>
      </w:r>
      <w:r>
        <w:rPr>
          <w:sz w:val="28"/>
          <w:szCs w:val="28"/>
        </w:rPr>
        <w:t>n ít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Trong tâm ít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ít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duy trì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mãn.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luôn luôn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lâu,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mà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Xưa kia, lúc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thăm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du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cùng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u, nói như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gì cũng không có,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mà dân cư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lâu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 Tám chín mươi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hai mươi,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ba mươi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không ít, do nguyên nhân nào? Tôi nghe nói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sát, tìm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ra nguyên nhân. Nguyên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trong kinh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là tâm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ít ham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n, ít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nguy</w:t>
      </w:r>
      <w:r>
        <w:rPr>
          <w:sz w:val="28"/>
          <w:szCs w:val="28"/>
        </w:rPr>
        <w:t>ên nhân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lâu.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vui,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mu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 trong tâm,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lo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no b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đã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nói: </w:t>
      </w:r>
      <w:r>
        <w:rPr>
          <w:i/>
          <w:sz w:val="28"/>
          <w:szCs w:val="28"/>
        </w:rPr>
        <w:t>“Ưu l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khi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cho con 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già c</w:t>
      </w:r>
      <w:r>
        <w:rPr>
          <w:i/>
          <w:sz w:val="28"/>
          <w:szCs w:val="28"/>
        </w:rPr>
        <w:t>ỗ</w:t>
      </w:r>
      <w:r>
        <w:rPr>
          <w:i/>
          <w:sz w:val="28"/>
          <w:szCs w:val="28"/>
        </w:rPr>
        <w:t>i”.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đã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dân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giàu có, nhưng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ưu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tri túc, ngày đêm truy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theo đu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nâng cao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sao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lão hóa?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suy lão,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là đây.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cũng có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thánh,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là chưa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chưa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thánh nhân mà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giáo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tùy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Thánh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ta,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pháp càng nói hay hơn: </w:t>
      </w:r>
      <w:r>
        <w:rPr>
          <w:i/>
          <w:sz w:val="28"/>
          <w:szCs w:val="28"/>
        </w:rPr>
        <w:t>“Ph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môn trung,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 xml:space="preserve">ng” </w:t>
      </w:r>
      <w:r>
        <w:rPr>
          <w:sz w:val="28"/>
          <w:szCs w:val="28"/>
        </w:rPr>
        <w:t>(Trong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có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ng).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gì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nhưng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và phương pháp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đúng lý, đúng pháp, không gì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Vân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cho tiên sinh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chính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này. Tiên sinh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nghiêm túc làm theo,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nhiên có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công danh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danh,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con cái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con cái,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ông ta không có.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ông ta không có công danh,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“công danh”, nay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”,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vào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mà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công danh. Công danh còn chia thành ba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p: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Tú Tài,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Tú Tài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tính là công danh. Cao hơn Tú Tài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là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Nhân,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Nhân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tính là công danh. Cao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Sĩ. Trên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Sĩ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Bác Sĩ</w:t>
      </w:r>
      <w:r>
        <w:rPr>
          <w:rStyle w:val="FootnoteReference"/>
          <w:sz w:val="28"/>
          <w:szCs w:val="28"/>
        </w:rPr>
        <w:footnoteReference w:id="7"/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cao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Sĩ,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 là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Nhân, tương đương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Sĩ [hi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i], Tú Tài tương đương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Sĩ,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Đó là ba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vào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E82CAC" w:rsidRDefault="00E82CAC">
      <w:pPr>
        <w:ind w:firstLine="43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tiên sinh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Tú Tài,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không có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Nhân,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Sĩ đương nhiên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bàn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ông ta không có công danh, ông ta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công danh,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ông ta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Nhân, đ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Sĩ.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không có con cái,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ông ta cũng có con cái. Đúng là </w:t>
      </w:r>
      <w:r>
        <w:rPr>
          <w:i/>
          <w:iCs/>
          <w:sz w:val="28"/>
          <w:szCs w:val="28"/>
        </w:rPr>
        <w:t>“trong nhà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u 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 xml:space="preserve">t 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ng”.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ông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 xml:space="preserve"> năm mươi ba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g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n như kéo dài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 xml:space="preserve"> hai mươi năm n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a,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năm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mươi b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i, đúng là 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u c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u t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ng!</w:t>
      </w:r>
    </w:p>
    <w:p w:rsidR="00E82CAC" w:rsidRDefault="00E82CAC" w:rsidP="001D4872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Thánh nhân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l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>a d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 xml:space="preserve">i, </w:t>
      </w:r>
      <w:r w:rsidR="001D4872" w:rsidRPr="001D4872">
        <w:rPr>
          <w:color w:val="000000"/>
          <w:sz w:val="28"/>
          <w:szCs w:val="28"/>
        </w:rPr>
        <w:t>phàm muốn cầu phải hiểu lý luận, hiểu phương pháp</w:t>
      </w:r>
      <w:r>
        <w:rPr>
          <w:sz w:val="28"/>
          <w:szCs w:val="28"/>
        </w:rPr>
        <w:t>. Lý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gieo nhân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Nay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mong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đã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tư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theo đu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phương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theo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tiêu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truy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lý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phương pháp,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vào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khí, tri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phán đoán, cho nên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tranh! Tranh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hay chăng? Tranh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Tranh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bèn dùng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phi pháp,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mình, xâm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ng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xâm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mãn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 Có lúc t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ta, nào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mình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vì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mình có.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mình không có,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tranh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có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Ví dù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chính mình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không có mà!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cái nhân chân chánh,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đã có, c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gì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tranh?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tiên sinh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tiên sinh đoán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đoán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ông ta có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năm có bao nhiêu thâu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năm ông ta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 chút nào,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sai ch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chút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may nào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đoán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tiên sinh.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ông ta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tranh, tranh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tranh. Vì sao?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tranh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không có mà!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</w:t>
      </w:r>
      <w:r>
        <w:rPr>
          <w:sz w:val="28"/>
          <w:szCs w:val="28"/>
        </w:rPr>
        <w:t xml:space="preserve"> có, tâm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nên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cùng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Vân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ng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trong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 ngày ba đêm không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nào.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Vân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hy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u, ba ngày ba đêm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c: “Công phu tu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ông khá quá!”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Tiên sinh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nói: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tôi không có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nhưng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cũng vô ích,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gì, nên tôi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không nghĩ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Vân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i: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sao?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tôi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tiên sinh đoán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tôi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này, tôi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đã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rõ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ích gì cơ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Vân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nghe xong bèn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: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Tôi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ông có công phu tu hành, nào 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phàm phu, phàm phu!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Bèn khai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cho ông ta: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Không sai! Phàm phu đúng là có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ai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vì sao?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ông có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ông bèn có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 Ai không có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ng?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Thánh nhân đã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</w:t>
      </w:r>
    </w:p>
    <w:p w:rsidR="00E82CAC" w:rsidRDefault="00E82CAC">
      <w:pPr>
        <w:ind w:firstLine="43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Nói cách khác,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anh có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anh là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chúng sanh, anh đương nhiên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câu thúc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c,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</w:t>
      </w:r>
      <w:r>
        <w:rPr>
          <w:i/>
          <w:sz w:val="28"/>
          <w:szCs w:val="28"/>
        </w:rPr>
        <w:t>ẩ</w:t>
      </w:r>
      <w:r>
        <w:rPr>
          <w:i/>
          <w:sz w:val="28"/>
          <w:szCs w:val="28"/>
        </w:rPr>
        <w:t>m,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trác, m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 phi ti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nh”</w:t>
      </w:r>
      <w:r>
        <w:rPr>
          <w:sz w:val="28"/>
          <w:szCs w:val="28"/>
        </w:rPr>
        <w:t xml:space="preserve"> (m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ăn không gì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anh không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cùng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tranh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làm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làm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thì sao?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nơi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như (chúng tôi nêu thí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ng),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anh giàu có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anh có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giàu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nhưng anh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toàn làm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toàn làm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ác, ác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ác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anh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hao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còn năm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Anh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năm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nhưng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dùng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làm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này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ớ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o thành ác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p r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n</w:t>
      </w:r>
      <w:r>
        <w:rPr>
          <w:color w:val="000000"/>
          <w:sz w:val="28"/>
          <w:szCs w:val="28"/>
        </w:rPr>
        <w:t>ặ</w:t>
      </w:r>
      <w:r>
        <w:rPr>
          <w:color w:val="000000"/>
          <w:sz w:val="28"/>
          <w:szCs w:val="28"/>
        </w:rPr>
        <w:t>ng, đo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t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tài s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n b</w:t>
      </w:r>
      <w:r>
        <w:rPr>
          <w:color w:val="000000"/>
          <w:sz w:val="28"/>
          <w:szCs w:val="28"/>
        </w:rPr>
        <w:t>ằ</w:t>
      </w:r>
      <w:r>
        <w:rPr>
          <w:color w:val="000000"/>
          <w:sz w:val="28"/>
          <w:szCs w:val="28"/>
        </w:rPr>
        <w:t>ng cách thương thiên h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lý, 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khái càng b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hao t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n l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n hơn n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a. R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có kh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năng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ti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n tài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anh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thành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ngàn v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n. C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 xml:space="preserve"> nhân Trung Qu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c b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o </w:t>
      </w:r>
      <w:r>
        <w:rPr>
          <w:i/>
          <w:iCs/>
          <w:color w:val="000000"/>
          <w:sz w:val="28"/>
          <w:szCs w:val="28"/>
        </w:rPr>
        <w:t>“t</w:t>
      </w:r>
      <w:r>
        <w:rPr>
          <w:i/>
          <w:iCs/>
          <w:color w:val="000000"/>
          <w:sz w:val="28"/>
          <w:szCs w:val="28"/>
        </w:rPr>
        <w:t>ổ</w:t>
      </w:r>
      <w:r>
        <w:rPr>
          <w:i/>
          <w:iCs/>
          <w:color w:val="000000"/>
          <w:sz w:val="28"/>
          <w:szCs w:val="28"/>
        </w:rPr>
        <w:t>n phư</w:t>
      </w:r>
      <w:r>
        <w:rPr>
          <w:i/>
          <w:iCs/>
          <w:color w:val="000000"/>
          <w:sz w:val="28"/>
          <w:szCs w:val="28"/>
        </w:rPr>
        <w:t>ớ</w:t>
      </w:r>
      <w:r>
        <w:rPr>
          <w:i/>
          <w:iCs/>
          <w:color w:val="000000"/>
          <w:sz w:val="28"/>
          <w:szCs w:val="28"/>
        </w:rPr>
        <w:t>c, t</w:t>
      </w:r>
      <w:r>
        <w:rPr>
          <w:i/>
          <w:iCs/>
          <w:color w:val="000000"/>
          <w:sz w:val="28"/>
          <w:szCs w:val="28"/>
        </w:rPr>
        <w:t>ổ</w:t>
      </w:r>
      <w:r>
        <w:rPr>
          <w:i/>
          <w:iCs/>
          <w:color w:val="000000"/>
          <w:sz w:val="28"/>
          <w:szCs w:val="28"/>
        </w:rPr>
        <w:t xml:space="preserve">n </w:t>
      </w:r>
      <w:r>
        <w:rPr>
          <w:i/>
          <w:iCs/>
          <w:color w:val="000000"/>
          <w:sz w:val="28"/>
          <w:szCs w:val="28"/>
        </w:rPr>
        <w:t>th</w:t>
      </w:r>
      <w:r>
        <w:rPr>
          <w:i/>
          <w:iCs/>
          <w:color w:val="000000"/>
          <w:sz w:val="28"/>
          <w:szCs w:val="28"/>
        </w:rPr>
        <w:t>ọ</w:t>
      </w:r>
      <w:r>
        <w:rPr>
          <w:i/>
          <w:iCs/>
          <w:color w:val="000000"/>
          <w:sz w:val="28"/>
          <w:szCs w:val="28"/>
        </w:rPr>
        <w:t>”.</w:t>
      </w:r>
      <w:r>
        <w:rPr>
          <w:color w:val="000000"/>
          <w:sz w:val="28"/>
          <w:szCs w:val="28"/>
        </w:rPr>
        <w:t xml:space="preserve"> Đ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là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hi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o lý,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phương pháp chính xác, làm sai!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Trong m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ng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có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tích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dùng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tâm,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mình vì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Thí,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a, ta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bát cơm ăn,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không có gì ăn, mình x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bát cho. Đó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cái nhân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giàu có.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đã có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càng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a, càng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tiên sinh Li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Phàm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ít!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sư Vân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ông ta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</w:t>
      </w:r>
      <w:r>
        <w:rPr>
          <w:sz w:val="28"/>
          <w:szCs w:val="28"/>
        </w:rPr>
        <w:t>, ông ta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nhiên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do đâu mà có? Do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do chính mình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thì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phương pháp,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bèn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kinh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giàu to.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giàu có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do đâu mà có? Do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tu Tài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trong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có kho tàng dư d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gì,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 kéo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Tài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càng thí càng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keo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n. Làm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mình.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ta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sao,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đi, trong tương lai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.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thông ba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mình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thì sao?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mình lưu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sau, trong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sau, b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chúng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cho mình.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hoàn toàn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tâm;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đó gây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dám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Ví như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tai ách,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 tay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lo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nói phát tài nh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đó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ai có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nói: “Như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khác gì tôi giúp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đâu?”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tâm giúp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báo. Ta không có tâm đó, nhưng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ôm lòng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m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tài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gánh! Chúng ta phát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tâm, là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tâm,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hao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nào, đó là chánh lý.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vì có vài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cơ nu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ít, mà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làm thì chính mình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báo, đã đánh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cơ duyên tu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báo.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không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là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theo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tình.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chân chánh tích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tu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không có tâm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ai cũng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đúng như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nói: </w:t>
      </w:r>
      <w:r>
        <w:rPr>
          <w:i/>
          <w:sz w:val="28"/>
          <w:szCs w:val="28"/>
        </w:rPr>
        <w:t>“Nghi nhân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d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ng, d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ng nhân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nghi” </w:t>
      </w:r>
      <w:r>
        <w:rPr>
          <w:sz w:val="28"/>
          <w:szCs w:val="28"/>
        </w:rPr>
        <w:t>(Ng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dùng, dùng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ờ</w:t>
      </w:r>
      <w:r>
        <w:rPr>
          <w:sz w:val="28"/>
          <w:szCs w:val="28"/>
        </w:rPr>
        <w:t>). Tôi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anh, chính anh là</w:t>
      </w:r>
      <w:r>
        <w:rPr>
          <w:sz w:val="28"/>
          <w:szCs w:val="28"/>
        </w:rPr>
        <w:t>m sai thì anh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gánh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là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nhưng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băng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chúng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khuyên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trách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tai ương,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tài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trong tay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tài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chút tư tâm, đem đi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sau này vô cùng!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tài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tai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đó, ngu si, chúng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đó.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nhưng 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làm, tương lai 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: “Đáng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c khi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tôi không nghe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ông,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lao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!”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lúc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đã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thành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thì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 đã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thành thói quen, quan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đã ăn sâu,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gì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Nhưng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“Trong c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>a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b</w:t>
      </w:r>
      <w:r>
        <w:rPr>
          <w:i/>
          <w:sz w:val="28"/>
          <w:szCs w:val="28"/>
        </w:rPr>
        <w:t>ỏ</w:t>
      </w:r>
      <w:r>
        <w:rPr>
          <w:i/>
          <w:sz w:val="28"/>
          <w:szCs w:val="28"/>
        </w:rPr>
        <w:t xml:space="preserve">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ai”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lòng nh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chính mình,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chúng sanh.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>!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càng thí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càng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u. Thí tài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liên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đem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cho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vĩnh vi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ngơi </w:t>
      </w:r>
      <w:r>
        <w:rPr>
          <w:color w:val="000000"/>
          <w:sz w:val="28"/>
          <w:szCs w:val="28"/>
        </w:rPr>
        <w:t>ngh</w:t>
      </w:r>
      <w:r>
        <w:rPr>
          <w:color w:val="000000"/>
          <w:sz w:val="28"/>
          <w:szCs w:val="28"/>
        </w:rPr>
        <w:t>ỉ</w:t>
      </w:r>
      <w:r>
        <w:rPr>
          <w:color w:val="000000"/>
          <w:sz w:val="28"/>
          <w:szCs w:val="28"/>
        </w:rPr>
        <w:t>. Cu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c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chí</w:t>
      </w:r>
      <w:r>
        <w:rPr>
          <w:color w:val="000000"/>
          <w:sz w:val="28"/>
          <w:szCs w:val="28"/>
        </w:rPr>
        <w:t>nh mình tàm t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m là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r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i, ch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 xml:space="preserve"> mong c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u hư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quá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n,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>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oan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t!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Pháp tăng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thông minh,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Vô úy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thí,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hay nói ăn chay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vô úy,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sát sanh!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hơn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thì phóng sanh,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men, giúp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cô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rStyle w:val="FootnoteReference"/>
          <w:sz w:val="28"/>
          <w:szCs w:val="28"/>
        </w:rPr>
        <w:footnoteReference w:id="8"/>
      </w:r>
      <w:r>
        <w:rPr>
          <w:sz w:val="28"/>
          <w:szCs w:val="28"/>
        </w:rPr>
        <w:t>, chúng sanh tàn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đau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toàn tâm toàn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gì?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lâu, vô úy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lâu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làm! Không làm là không đúng.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lâu là do chính mình tu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Thánh nhân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có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 nhân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nhân sai trái, gieo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nhân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chúng tôi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“</w:t>
      </w:r>
      <w:r>
        <w:rPr>
          <w:sz w:val="28"/>
          <w:szCs w:val="28"/>
        </w:rPr>
        <w:t>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c”, đúng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nhưng chúng ta có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sáu là Ái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Ly (yêu thương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chia lìa).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này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phi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mình yêu m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n, </w:t>
      </w:r>
      <w:r>
        <w:rPr>
          <w:color w:val="000000"/>
          <w:sz w:val="28"/>
          <w:szCs w:val="28"/>
        </w:rPr>
        <w:t>đó là Ái Bi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Ly. Nh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 xml:space="preserve"> v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yêu thích d</w:t>
      </w:r>
      <w:r>
        <w:rPr>
          <w:color w:val="000000"/>
          <w:sz w:val="28"/>
          <w:szCs w:val="28"/>
        </w:rPr>
        <w:t>ẫ</w:t>
      </w:r>
      <w:r>
        <w:rPr>
          <w:color w:val="000000"/>
          <w:sz w:val="28"/>
          <w:szCs w:val="28"/>
        </w:rPr>
        <w:t>u có th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>a, nhưng không hư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c; đi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mình ưa thích, thư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ng hay có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hóa. Phàm nh</w:t>
      </w:r>
      <w:r>
        <w:rPr>
          <w:color w:val="000000"/>
          <w:sz w:val="28"/>
          <w:szCs w:val="28"/>
        </w:rPr>
        <w:t>ữ</w:t>
      </w:r>
      <w:r>
        <w:rPr>
          <w:color w:val="000000"/>
          <w:sz w:val="28"/>
          <w:szCs w:val="28"/>
        </w:rPr>
        <w:t>ng gì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yêu, ưa thích, nhưng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d</w:t>
      </w:r>
      <w:r>
        <w:rPr>
          <w:color w:val="000000"/>
          <w:sz w:val="28"/>
          <w:szCs w:val="28"/>
        </w:rPr>
        <w:t>ễ</w:t>
      </w:r>
      <w:r>
        <w:rPr>
          <w:color w:val="000000"/>
          <w:sz w:val="28"/>
          <w:szCs w:val="28"/>
        </w:rPr>
        <w:t xml:space="preserve"> gì 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t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c, ch</w:t>
      </w:r>
      <w:r>
        <w:rPr>
          <w:color w:val="000000"/>
          <w:sz w:val="28"/>
          <w:szCs w:val="28"/>
        </w:rPr>
        <w:t>ẳ</w:t>
      </w:r>
      <w:r>
        <w:rPr>
          <w:color w:val="000000"/>
          <w:sz w:val="28"/>
          <w:szCs w:val="28"/>
        </w:rPr>
        <w:t>ng d</w:t>
      </w:r>
      <w:r>
        <w:rPr>
          <w:color w:val="000000"/>
          <w:sz w:val="28"/>
          <w:szCs w:val="28"/>
        </w:rPr>
        <w:t>ễ</w:t>
      </w:r>
      <w:r>
        <w:rPr>
          <w:color w:val="000000"/>
          <w:sz w:val="28"/>
          <w:szCs w:val="28"/>
        </w:rPr>
        <w:t xml:space="preserve"> gì hư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thì đ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thu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c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này.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sanh ly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lúc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ít khi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đoàn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mình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yêu thích,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 bu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ủ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Oán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là oan gia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thích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thích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thì sao? Ngày ngày ch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nhau. Khi xưa, lúc tôi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tám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tôi nêu lên thí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: Khi còn đi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đa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là nêu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đi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bè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ưa thích ngày ngày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sao?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khi chia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trong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khác nhau. Oan gia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mình chán ghét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mình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hai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ghét nhau vào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bàn,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có b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hay không? Tôi nghĩ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</w:t>
      </w:r>
      <w:r>
        <w:rPr>
          <w:sz w:val="28"/>
          <w:szCs w:val="28"/>
        </w:rPr>
        <w:t>á nhân chúng ta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đó, đúng là Oán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mình chán ghét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hoài,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mình ưa thích mong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không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Trong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này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có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không ng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 mé.</w:t>
      </w:r>
    </w:p>
    <w:p w:rsidR="00E82CAC" w:rsidRDefault="00E82CAC" w:rsidP="00201746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duyên,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duyên hay ác duyên,</w:t>
      </w:r>
      <w:r w:rsidR="00201746">
        <w:rPr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ngoài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duyên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như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trên đã nói: Báo oán, báo ân, đòi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ợ</w:t>
      </w:r>
      <w:r>
        <w:rPr>
          <w:sz w:val="28"/>
          <w:szCs w:val="28"/>
        </w:rPr>
        <w:t>. Làm sao lìa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này?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do mê sanh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i. Mê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tình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Ái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tham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Oán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sân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hai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Trong Ái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có tình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 Cái Ái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phàm phu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</w:t>
      </w:r>
      <w:r>
        <w:rPr>
          <w:sz w:val="28"/>
          <w:szCs w:val="28"/>
        </w:rPr>
        <w:t>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Lòng thương yêu to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bi, tâm chân thành,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giác. Tâm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không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hóa tình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thành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lòng ái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chân thành, là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là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là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Ái này, nên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danh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khác là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nói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. Lòng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Ái. Trong lòng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Ái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không có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không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chân thành,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Ái tình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lũ phàm phu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trong lòng ái đó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chân thành,</w:t>
      </w:r>
      <w:r>
        <w:rPr>
          <w:sz w:val="28"/>
          <w:szCs w:val="28"/>
        </w:rPr>
        <w:t xml:space="preserve"> vì sao không chân thành? Lòng ái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nào,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nào chính mình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không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qua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cùng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phàm phu,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Vì sao?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phàm phu như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lên ba,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nhìn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 xml:space="preserve">ng tâm thái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tánh tình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nói tôi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thích anh,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anh,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sau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chán ghét anh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nghiêm túc gì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nghiêm túc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sao không?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vô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hóa quá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hóa không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tâm,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theo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bên ngoài khích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tâm tình sanh ra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óa.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nh! Không như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tâm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bên ngoài qu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u;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lòng ái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Ngài vĩnh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 vĩnh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“T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 xml:space="preserve"> bi là g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c, phương ti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là c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>a”,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n?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không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Phương (</w:t>
      </w:r>
      <w:r>
        <w:rPr>
          <w:rFonts w:ascii="DFKai-SB" w:eastAsia="DFKai-SB" w:hAnsi="DFKai-SB" w:hint="eastAsia"/>
          <w:sz w:val="28"/>
          <w:szCs w:val="28"/>
        </w:rPr>
        <w:t>方</w:t>
      </w:r>
      <w:r>
        <w:rPr>
          <w:sz w:val="28"/>
          <w:szCs w:val="28"/>
        </w:rPr>
        <w:t>) là phương pháp,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ta dùng phương pháp nào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>;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c”.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phương pháp [làm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y].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(</w:t>
      </w:r>
      <w:r>
        <w:rPr>
          <w:rFonts w:ascii="DFKai-SB" w:eastAsia="DFKai-SB" w:hAnsi="DFKai-SB" w:hint="eastAsia"/>
          <w:sz w:val="28"/>
          <w:szCs w:val="28"/>
        </w:rPr>
        <w:t>便</w:t>
      </w:r>
      <w:r>
        <w:rPr>
          <w:sz w:val="28"/>
          <w:szCs w:val="28"/>
        </w:rPr>
        <w:t>) nghĩa là gì?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nghi. Nói cách khác, đó là phương pháp thích đáng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Phương pháp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phương pháp nào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phương thích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đó là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nghi. Mình có phương pháp, nhưng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thì phương</w:t>
      </w:r>
      <w:r>
        <w:rPr>
          <w:sz w:val="28"/>
          <w:szCs w:val="28"/>
        </w:rPr>
        <w:t xml:space="preserve"> pháp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a, lòng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không có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thì hoàn toàn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bày t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 là như trong các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nói, trong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chân thành,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chánh giác.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bi?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sanh tâm vui thích,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vui v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Do đây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vì chúng ta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chúng ta,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cao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vì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t;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chú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n.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là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ra. Nói cách khác,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trên thân mình,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ngay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trong cách mình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há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ư?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mình,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mình; nói chung, chính mình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đó. H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có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có hành vi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y; không có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lên hành vi.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tâm,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chân tâm. Trong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có!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tâm là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tâm, chân tâm nghĩ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trong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 không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khác gì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</w:t>
      </w:r>
      <w:r>
        <w:rPr>
          <w:i/>
          <w:sz w:val="28"/>
          <w:szCs w:val="28"/>
        </w:rPr>
        <w:t>“Tâm bao thái hư,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châu sa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 xml:space="preserve">i”.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tám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này ra sao? Là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trong hư không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mình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ý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bàn.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còn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hành vi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thì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nhanh chóng. Tâm yêu thươn</w:t>
      </w:r>
      <w:r>
        <w:rPr>
          <w:sz w:val="28"/>
          <w:szCs w:val="28"/>
        </w:rPr>
        <w:t>g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Sa Bà.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Ái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Ly, Oán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nhiên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Tâm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càng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càng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đáng thương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đã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tương lai càng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hơn. Vì sao nói tương lai càng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?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làm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mình,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tránh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báo!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nói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i mình không sao! Sau này 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có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báo. Anh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càng sâu, tương lai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báo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thôi</w:t>
      </w:r>
      <w:r>
        <w:rPr>
          <w:sz w:val="28"/>
          <w:szCs w:val="28"/>
        </w:rPr>
        <w:t xml:space="preserve"> đâu mà còn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có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hay không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, có nên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hay chăng?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Vì sao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Vì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tương lai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tùy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đâu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a!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làm bao nhiêu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i!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này: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càng ngày càng t</w:t>
      </w:r>
      <w:r>
        <w:rPr>
          <w:sz w:val="28"/>
          <w:szCs w:val="28"/>
        </w:rPr>
        <w:t>ệ</w:t>
      </w:r>
      <w:r>
        <w:rPr>
          <w:sz w:val="28"/>
          <w:szCs w:val="28"/>
        </w:rPr>
        <w:t>!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đi lên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khó khăn,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đi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dàng!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này, 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chúng ta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bèn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rõ: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này, làm quan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phát tài,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hâm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 quá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trong tam đ</w:t>
      </w:r>
      <w:r>
        <w:rPr>
          <w:sz w:val="28"/>
          <w:szCs w:val="28"/>
        </w:rPr>
        <w:t>ồ</w:t>
      </w:r>
      <w:r>
        <w:rPr>
          <w:color w:val="000000"/>
          <w:sz w:val="28"/>
          <w:szCs w:val="28"/>
        </w:rPr>
        <w:t>. R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nhi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đ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ng h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c đ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hi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>u đ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a tam đ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 xml:space="preserve"> là kh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!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trong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gian hư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th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 xml:space="preserve"> phư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báo nhân gian, hư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ng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m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năm? N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u quý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chú tâm quan sát, có th</w:t>
      </w:r>
      <w:r>
        <w:rPr>
          <w:color w:val="000000"/>
          <w:sz w:val="28"/>
          <w:szCs w:val="28"/>
        </w:rPr>
        <w:t>ể</w:t>
      </w:r>
      <w:r>
        <w:rPr>
          <w:sz w:val="28"/>
          <w:szCs w:val="28"/>
        </w:rPr>
        <w:t xml:space="preserve"> nói là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ngày nào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cao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có tài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tâm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i!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tâm, lo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quá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lo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lo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nghĩ cách làm sao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gìn, làm sao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hơn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chút,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lòng,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thanh nhàn,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bao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có! Vui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nào?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cao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làm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lãnh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báo trình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che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u!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có;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bao nhiêu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minh quân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đâu? Văn võ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vua: “Thiên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thái bình,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t!” Nhân dân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to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cũng không cách nào tâu lên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vua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nghĩ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mình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thái bình thiên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. Đâu đâu cũng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có báo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</w:t>
      </w:r>
    </w:p>
    <w:p w:rsidR="00E82CAC" w:rsidRDefault="00E82CAC" w:rsidP="00201746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Lúc tôi còn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Chương Gia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 trì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Ngài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dính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chánh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quan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chánh sách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m, bao nhiêu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i! Anh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gánh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có dám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anh không làm sai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hay không?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ai hay không? Có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vô ý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ý càng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càng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hơn,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đâu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tôi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con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ra: “Đã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phát tâm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úng sanh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ngài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tôi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t! Ho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pháp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sanh, theo đu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pháp, làm công tác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t! Tôi thích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sách,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cũng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anh ham thích”. Ngài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tôi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tôi đi theo con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đó. Con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do Chương Gia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thay tôi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a, tôi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Ngài. Vì sao? Ngài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thương yêu tôi. Ngài thương yêu tôi, tôi cũng</w:t>
      </w:r>
      <w:r w:rsidR="00201746">
        <w:rPr>
          <w:sz w:val="28"/>
          <w:szCs w:val="28"/>
        </w:rPr>
        <w:t xml:space="preserve"> </w:t>
      </w:r>
      <w:r>
        <w:rPr>
          <w:sz w:val="28"/>
          <w:szCs w:val="28"/>
        </w:rPr>
        <w:t>tôn kính Ngài,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hành. Ngài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tôi con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trong nhân gian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lìa thoát. Nói cách khác, không có cách nào thoát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ra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thoát ly,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ra, không còn gì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Bao nhiêu tôn giáo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cao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thiên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thiên,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thiên, Vô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thiên,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cách nào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nên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lão nhân gia thân tâm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nh: </w:t>
      </w:r>
      <w:r>
        <w:rPr>
          <w:i/>
          <w:iCs/>
          <w:sz w:val="28"/>
          <w:szCs w:val="28"/>
        </w:rPr>
        <w:t>“Nhi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u thêm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vi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 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b</w:t>
      </w:r>
      <w:r>
        <w:rPr>
          <w:i/>
          <w:iCs/>
          <w:sz w:val="28"/>
          <w:szCs w:val="28"/>
        </w:rPr>
        <w:t>ằ</w:t>
      </w:r>
      <w:r>
        <w:rPr>
          <w:i/>
          <w:iCs/>
          <w:sz w:val="28"/>
          <w:szCs w:val="28"/>
        </w:rPr>
        <w:t>ng ít đ</w:t>
      </w:r>
      <w:r>
        <w:rPr>
          <w:i/>
          <w:iCs/>
          <w:sz w:val="28"/>
          <w:szCs w:val="28"/>
        </w:rPr>
        <w:t>i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vi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c, ít đi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vi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 ch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b</w:t>
      </w:r>
      <w:r>
        <w:rPr>
          <w:i/>
          <w:iCs/>
          <w:sz w:val="28"/>
          <w:szCs w:val="28"/>
        </w:rPr>
        <w:t>ằ</w:t>
      </w:r>
      <w:r>
        <w:rPr>
          <w:i/>
          <w:iCs/>
          <w:sz w:val="28"/>
          <w:szCs w:val="28"/>
        </w:rPr>
        <w:t>ng vô s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”.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giúp cho chúng sanh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thoát ly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Ngài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giáng sanh. Ngài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làm chi?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gì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nghĩ [chúng sanh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n] siêu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mà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nào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xem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vào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chăng? Ngài không vào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c; Ngài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vào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này là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bi. Trong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không ít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</w:t>
      </w:r>
      <w:r>
        <w:rPr>
          <w:sz w:val="28"/>
          <w:szCs w:val="28"/>
        </w:rPr>
        <w:t xml:space="preserve"> đó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Chúng sanh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bèn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bèn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nơi đây.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giúp chúng ta siêu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siêu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này.</w:t>
      </w:r>
    </w:p>
    <w:p w:rsidR="00E82CAC" w:rsidRDefault="00E82CA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Ái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Ly, Oán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rõ ràng, Ái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tham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Oán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cách hóa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Nay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E82CAC" w:rsidRDefault="00E82CAC">
      <w:pPr>
        <w:ind w:firstLine="432"/>
        <w:jc w:val="both"/>
        <w:rPr>
          <w:sz w:val="28"/>
          <w:szCs w:val="28"/>
        </w:rPr>
      </w:pPr>
    </w:p>
    <w:p w:rsidR="00E82CAC" w:rsidRDefault="00E8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Trung Phong Tam Th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 Ni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m</w:t>
      </w:r>
    </w:p>
    <w:p w:rsidR="00E82CAC" w:rsidRDefault="00E8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Pháp S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 xml:space="preserve"> Toàn T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p Gi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ng Ký,</w:t>
      </w:r>
    </w:p>
    <w:p w:rsidR="0061691F" w:rsidRDefault="00E8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n 4 h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</w:t>
      </w:r>
      <w:bookmarkStart w:id="2" w:name="_PictureBullets"/>
      <w:bookmarkEnd w:id="2"/>
    </w:p>
    <w:sectPr w:rsidR="00616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52" w:right="1008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1691F" w:rsidRDefault="0061691F">
      <w:r>
        <w:separator/>
      </w:r>
    </w:p>
  </w:endnote>
  <w:endnote w:type="continuationSeparator" w:id="0">
    <w:p w:rsidR="0061691F" w:rsidRDefault="0061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2CAC" w:rsidRDefault="00E82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2CAC" w:rsidRPr="006B69F0" w:rsidRDefault="00E82CAC">
    <w:pPr>
      <w:pStyle w:val="Footer"/>
      <w:tabs>
        <w:tab w:val="clear" w:pos="4320"/>
        <w:tab w:val="clear" w:pos="8640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2CAC" w:rsidRPr="006B69F0" w:rsidRDefault="00E82CAC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1691F" w:rsidRDefault="0061691F">
      <w:r>
        <w:separator/>
      </w:r>
    </w:p>
  </w:footnote>
  <w:footnote w:type="continuationSeparator" w:id="0">
    <w:p w:rsidR="0061691F" w:rsidRDefault="0061691F">
      <w:r>
        <w:continuationSeparator/>
      </w:r>
    </w:p>
  </w:footnote>
  <w:footnote w:id="1">
    <w:p w:rsidR="00E82CAC" w:rsidRDefault="00E82CAC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“Huy</w:t>
      </w:r>
      <w:r>
        <w:rPr>
          <w:sz w:val="24"/>
          <w:szCs w:val="24"/>
        </w:rPr>
        <w:t>ễ</w:t>
      </w:r>
      <w:r>
        <w:rPr>
          <w:sz w:val="24"/>
          <w:szCs w:val="24"/>
        </w:rPr>
        <w:t>n đăng phi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n” (reversal film)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 slide trong su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t,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microfilm, có in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văn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n hay hình 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nh đen tr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ng hay có màu, ta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dùng trong máy slide projector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chi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lên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 màn cho thính chúng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trình bày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v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ề</w:t>
      </w:r>
      <w:r>
        <w:rPr>
          <w:sz w:val="24"/>
          <w:szCs w:val="24"/>
        </w:rPr>
        <w:t>. Chúng tôi không 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chính xác là gì nên đành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nguyên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Hán. Trong nư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c,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dùng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ng</w:t>
      </w:r>
      <w:r>
        <w:rPr>
          <w:sz w:val="24"/>
          <w:szCs w:val="24"/>
        </w:rPr>
        <w:t>ữ</w:t>
      </w:r>
      <w:r>
        <w:rPr>
          <w:sz w:val="24"/>
          <w:szCs w:val="24"/>
        </w:rPr>
        <w:t xml:space="preserve"> “phim đèn chi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u”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 phim này; nhưng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máy chi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 xml:space="preserve">c nói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đây (slide projector) có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 đ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qua trang khác khi ta b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 nú</w:t>
      </w:r>
      <w:r>
        <w:rPr>
          <w:sz w:val="24"/>
          <w:szCs w:val="24"/>
        </w:rPr>
        <w:t>t, không c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ặ</w:t>
      </w:r>
      <w:r>
        <w:rPr>
          <w:sz w:val="24"/>
          <w:szCs w:val="24"/>
        </w:rPr>
        <w:t>t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trang lên như trong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máy “phim đèn chi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u”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dùng trong nư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c.</w:t>
      </w:r>
    </w:p>
  </w:footnote>
  <w:footnote w:id="2">
    <w:p w:rsidR="00E82CAC" w:rsidRDefault="00E82CAC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Nhân Minh (Hetuvidy</w:t>
      </w:r>
      <w:r>
        <w:rPr>
          <w:rStyle w:val="apple-style-span"/>
          <w:bCs/>
          <w:color w:val="000000"/>
          <w:sz w:val="24"/>
          <w:szCs w:val="24"/>
        </w:rPr>
        <w:t>ā</w:t>
      </w:r>
      <w:r>
        <w:rPr>
          <w:sz w:val="24"/>
          <w:szCs w:val="24"/>
        </w:rPr>
        <w:t>)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trong Ngũ Minh (P</w:t>
      </w:r>
      <w:r>
        <w:rPr>
          <w:rStyle w:val="apple-style-span"/>
          <w:color w:val="000000"/>
          <w:sz w:val="24"/>
          <w:szCs w:val="24"/>
        </w:rPr>
        <w:t>añcavidyâ, t</w:t>
      </w:r>
      <w:r>
        <w:rPr>
          <w:rStyle w:val="apple-style-span"/>
          <w:color w:val="000000"/>
          <w:sz w:val="24"/>
          <w:szCs w:val="24"/>
        </w:rPr>
        <w:t>ứ</w:t>
      </w:r>
      <w:r>
        <w:rPr>
          <w:rStyle w:val="apple-style-span"/>
          <w:color w:val="000000"/>
          <w:sz w:val="24"/>
          <w:szCs w:val="24"/>
        </w:rPr>
        <w:t>c năm ch</w:t>
      </w:r>
      <w:r>
        <w:rPr>
          <w:rStyle w:val="apple-style-span"/>
          <w:color w:val="000000"/>
          <w:sz w:val="24"/>
          <w:szCs w:val="24"/>
        </w:rPr>
        <w:t>ủ</w:t>
      </w:r>
      <w:r>
        <w:rPr>
          <w:rStyle w:val="apple-style-span"/>
          <w:color w:val="000000"/>
          <w:sz w:val="24"/>
          <w:szCs w:val="24"/>
        </w:rPr>
        <w:t>ng lo</w:t>
      </w:r>
      <w:r>
        <w:rPr>
          <w:rStyle w:val="apple-style-span"/>
          <w:color w:val="000000"/>
          <w:sz w:val="24"/>
          <w:szCs w:val="24"/>
        </w:rPr>
        <w:t>ạ</w:t>
      </w:r>
      <w:r>
        <w:rPr>
          <w:rStyle w:val="apple-style-span"/>
          <w:color w:val="000000"/>
          <w:sz w:val="24"/>
          <w:szCs w:val="24"/>
        </w:rPr>
        <w:t>i ki</w:t>
      </w:r>
      <w:r>
        <w:rPr>
          <w:rStyle w:val="apple-style-span"/>
          <w:color w:val="000000"/>
          <w:sz w:val="24"/>
          <w:szCs w:val="24"/>
        </w:rPr>
        <w:t>ế</w:t>
      </w:r>
      <w:r>
        <w:rPr>
          <w:rStyle w:val="apple-style-span"/>
          <w:color w:val="000000"/>
          <w:sz w:val="24"/>
          <w:szCs w:val="24"/>
        </w:rPr>
        <w:t>n th</w:t>
      </w:r>
      <w:r>
        <w:rPr>
          <w:rStyle w:val="apple-style-span"/>
          <w:color w:val="000000"/>
          <w:sz w:val="24"/>
          <w:szCs w:val="24"/>
        </w:rPr>
        <w:t>ứ</w:t>
      </w:r>
      <w:r>
        <w:rPr>
          <w:rStyle w:val="apple-style-span"/>
          <w:color w:val="000000"/>
          <w:sz w:val="24"/>
          <w:szCs w:val="24"/>
        </w:rPr>
        <w:t>c c</w:t>
      </w:r>
      <w:r>
        <w:rPr>
          <w:rStyle w:val="apple-style-span"/>
          <w:color w:val="000000"/>
          <w:sz w:val="24"/>
          <w:szCs w:val="24"/>
        </w:rPr>
        <w:t>ầ</w:t>
      </w:r>
      <w:r>
        <w:rPr>
          <w:rStyle w:val="apple-style-span"/>
          <w:color w:val="000000"/>
          <w:sz w:val="24"/>
          <w:szCs w:val="24"/>
        </w:rPr>
        <w:t>n thi</w:t>
      </w:r>
      <w:r>
        <w:rPr>
          <w:rStyle w:val="apple-style-span"/>
          <w:color w:val="000000"/>
          <w:sz w:val="24"/>
          <w:szCs w:val="24"/>
        </w:rPr>
        <w:t>ế</w:t>
      </w:r>
      <w:r>
        <w:rPr>
          <w:rStyle w:val="apple-style-span"/>
          <w:color w:val="000000"/>
          <w:sz w:val="24"/>
          <w:szCs w:val="24"/>
        </w:rPr>
        <w:t>t mà B</w:t>
      </w:r>
      <w:r>
        <w:rPr>
          <w:rStyle w:val="apple-style-span"/>
          <w:color w:val="000000"/>
          <w:sz w:val="24"/>
          <w:szCs w:val="24"/>
        </w:rPr>
        <w:t>ồ</w:t>
      </w:r>
      <w:r>
        <w:rPr>
          <w:rStyle w:val="apple-style-span"/>
          <w:color w:val="000000"/>
          <w:sz w:val="24"/>
          <w:szCs w:val="24"/>
        </w:rPr>
        <w:t xml:space="preserve"> Tát c</w:t>
      </w:r>
      <w:r>
        <w:rPr>
          <w:rStyle w:val="apple-style-span"/>
          <w:color w:val="000000"/>
          <w:sz w:val="24"/>
          <w:szCs w:val="24"/>
        </w:rPr>
        <w:t>ầ</w:t>
      </w:r>
      <w:r>
        <w:rPr>
          <w:rStyle w:val="apple-style-span"/>
          <w:color w:val="000000"/>
          <w:sz w:val="24"/>
          <w:szCs w:val="24"/>
        </w:rPr>
        <w:t>n ph</w:t>
      </w:r>
      <w:r>
        <w:rPr>
          <w:rStyle w:val="apple-style-span"/>
          <w:color w:val="000000"/>
          <w:sz w:val="24"/>
          <w:szCs w:val="24"/>
        </w:rPr>
        <w:t>ả</w:t>
      </w:r>
      <w:r>
        <w:rPr>
          <w:rStyle w:val="apple-style-span"/>
          <w:color w:val="000000"/>
          <w:sz w:val="24"/>
          <w:szCs w:val="24"/>
        </w:rPr>
        <w:t>i hi</w:t>
      </w:r>
      <w:r>
        <w:rPr>
          <w:rStyle w:val="apple-style-span"/>
          <w:color w:val="000000"/>
          <w:sz w:val="24"/>
          <w:szCs w:val="24"/>
        </w:rPr>
        <w:t>ể</w:t>
      </w:r>
      <w:r>
        <w:rPr>
          <w:rStyle w:val="apple-style-span"/>
          <w:color w:val="000000"/>
          <w:sz w:val="24"/>
          <w:szCs w:val="24"/>
        </w:rPr>
        <w:t>u bi</w:t>
      </w:r>
      <w:r>
        <w:rPr>
          <w:rStyle w:val="apple-style-span"/>
          <w:color w:val="000000"/>
          <w:sz w:val="24"/>
          <w:szCs w:val="24"/>
        </w:rPr>
        <w:t>ế</w:t>
      </w:r>
      <w:r>
        <w:rPr>
          <w:rStyle w:val="apple-style-span"/>
          <w:color w:val="000000"/>
          <w:sz w:val="24"/>
          <w:szCs w:val="24"/>
        </w:rPr>
        <w:t>t. Ngũ Minh là Thanh Minh, Công X</w:t>
      </w:r>
      <w:r>
        <w:rPr>
          <w:rStyle w:val="apple-style-span"/>
          <w:color w:val="000000"/>
          <w:sz w:val="24"/>
          <w:szCs w:val="24"/>
        </w:rPr>
        <w:t>ả</w:t>
      </w:r>
      <w:r>
        <w:rPr>
          <w:rStyle w:val="apple-style-span"/>
          <w:color w:val="000000"/>
          <w:sz w:val="24"/>
          <w:szCs w:val="24"/>
        </w:rPr>
        <w:t>o Minh, Y Phương Minh, Nhân Minh và N</w:t>
      </w:r>
      <w:r>
        <w:rPr>
          <w:rStyle w:val="apple-style-span"/>
          <w:color w:val="000000"/>
          <w:sz w:val="24"/>
          <w:szCs w:val="24"/>
        </w:rPr>
        <w:t>ộ</w:t>
      </w:r>
      <w:r>
        <w:rPr>
          <w:rStyle w:val="apple-style-span"/>
          <w:color w:val="000000"/>
          <w:sz w:val="24"/>
          <w:szCs w:val="24"/>
        </w:rPr>
        <w:t>i Minh). Nhân Minh</w:t>
      </w:r>
      <w:r>
        <w:rPr>
          <w:sz w:val="24"/>
          <w:szCs w:val="24"/>
        </w:rPr>
        <w:t xml:space="preserve"> là môn nghiên c</w:t>
      </w:r>
      <w:r>
        <w:rPr>
          <w:sz w:val="24"/>
          <w:szCs w:val="24"/>
        </w:rPr>
        <w:t>ứ</w:t>
      </w:r>
      <w:r>
        <w:rPr>
          <w:sz w:val="24"/>
          <w:szCs w:val="24"/>
        </w:rPr>
        <w:t>u lý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trong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nh</w:t>
      </w:r>
      <w:r>
        <w:rPr>
          <w:sz w:val="24"/>
          <w:szCs w:val="24"/>
        </w:rPr>
        <w:t>ằ</w:t>
      </w:r>
      <w:r>
        <w:rPr>
          <w:sz w:val="24"/>
          <w:szCs w:val="24"/>
        </w:rPr>
        <w:t>m bi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khu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ph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ngo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o, xi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dương chánh giáo và khơi g</w:t>
      </w:r>
      <w:r>
        <w:rPr>
          <w:sz w:val="24"/>
          <w:szCs w:val="24"/>
        </w:rPr>
        <w:t>ợ</w:t>
      </w:r>
      <w:r>
        <w:rPr>
          <w:sz w:val="24"/>
          <w:szCs w:val="24"/>
        </w:rPr>
        <w:t>i tín tâm cho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nghe b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lý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ch</w:t>
      </w:r>
      <w:r>
        <w:rPr>
          <w:sz w:val="24"/>
          <w:szCs w:val="24"/>
        </w:rPr>
        <w:t>ặ</w:t>
      </w:r>
      <w:r>
        <w:rPr>
          <w:sz w:val="24"/>
          <w:szCs w:val="24"/>
        </w:rPr>
        <w:t>t ch</w:t>
      </w:r>
      <w:r>
        <w:rPr>
          <w:sz w:val="24"/>
          <w:szCs w:val="24"/>
        </w:rPr>
        <w:t>ẽ</w:t>
      </w:r>
      <w:r>
        <w:rPr>
          <w:sz w:val="24"/>
          <w:szCs w:val="24"/>
        </w:rPr>
        <w:t>. Lý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căn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Nhân Minh là m</w:t>
      </w:r>
      <w:r>
        <w:rPr>
          <w:sz w:val="24"/>
          <w:szCs w:val="24"/>
        </w:rPr>
        <w:t>ỗ</w:t>
      </w:r>
      <w:r>
        <w:rPr>
          <w:sz w:val="24"/>
          <w:szCs w:val="24"/>
        </w:rPr>
        <w:t>i v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ề</w:t>
      </w:r>
      <w:r>
        <w:rPr>
          <w:sz w:val="24"/>
          <w:szCs w:val="24"/>
        </w:rPr>
        <w:t>,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thuy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đ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 ba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Tông. Nhân,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>. Tông là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n, Nhân là nguyên nhân,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là thí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thích vì sao có nguyên nhân. Đây là cách lý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căn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n. Do chú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Nhân nên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Nhân Minh.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sư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Nhân Minh là Tr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Na (Mahādinnāga)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tác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Nhân Minh Chánh Lý Môn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coi là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đã h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và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thành môn Nhân Minh. Pháp sư Huy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Trang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ưa thích Nhân Minh và đã phiên 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nhi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tác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thu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 Nhân Minh.</w:t>
      </w:r>
    </w:p>
  </w:footnote>
  <w:footnote w:id="3">
    <w:p w:rsidR="00E82CAC" w:rsidRDefault="00E82CAC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Đây là “ph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thông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t” nh</w:t>
      </w:r>
      <w:r>
        <w:rPr>
          <w:sz w:val="24"/>
          <w:szCs w:val="24"/>
        </w:rPr>
        <w:t>ằ</w:t>
      </w:r>
      <w:r>
        <w:rPr>
          <w:sz w:val="24"/>
          <w:szCs w:val="24"/>
        </w:rPr>
        <w:t>m phân bi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“tinh t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t”. Ph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thông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ni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có sáu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i, còn tinh t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là ni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su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t 24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ồ</w:t>
      </w:r>
      <w:r>
        <w:rPr>
          <w:sz w:val="24"/>
          <w:szCs w:val="24"/>
        </w:rPr>
        <w:t>.</w:t>
      </w:r>
    </w:p>
  </w:footnote>
  <w:footnote w:id="4">
    <w:p w:rsidR="00E82CAC" w:rsidRDefault="00E82CAC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Chín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hành tinh là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>y Tinh (Mercury), Kim Tinh (Venus),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a C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u, H</w:t>
      </w:r>
      <w:r>
        <w:rPr>
          <w:sz w:val="24"/>
          <w:szCs w:val="24"/>
        </w:rPr>
        <w:t>ỏ</w:t>
      </w:r>
      <w:r>
        <w:rPr>
          <w:sz w:val="24"/>
          <w:szCs w:val="24"/>
        </w:rPr>
        <w:t>a Tinh (Mars),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 Tinh (Jupiter), Th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Tinh (Saturn), Thiên Vương Tinh (Uranus) và 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Vương Tinh (Neptune).</w:t>
      </w:r>
    </w:p>
  </w:footnote>
  <w:footnote w:id="5">
    <w:p w:rsidR="00E82CAC" w:rsidRDefault="00E82CAC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Quán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(</w:t>
      </w:r>
      <w:r>
        <w:rPr>
          <w:rFonts w:ascii="DFKai-SB" w:eastAsia="DFKai-SB" w:hAnsi="DFKai-SB" w:hint="eastAsia"/>
          <w:sz w:val="24"/>
          <w:szCs w:val="24"/>
        </w:rPr>
        <w:t>觀止</w:t>
      </w:r>
      <w:r>
        <w:rPr>
          <w:sz w:val="24"/>
          <w:szCs w:val="24"/>
        </w:rPr>
        <w:t>): Hi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theo m</w:t>
      </w:r>
      <w:r>
        <w:rPr>
          <w:sz w:val="24"/>
          <w:szCs w:val="24"/>
        </w:rPr>
        <w:t>ặ</w:t>
      </w:r>
      <w:r>
        <w:rPr>
          <w:sz w:val="24"/>
          <w:szCs w:val="24"/>
        </w:rPr>
        <w:t>t văn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>, “quán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>” là đáng khen ng</w:t>
      </w:r>
      <w:r>
        <w:rPr>
          <w:sz w:val="24"/>
          <w:szCs w:val="24"/>
        </w:rPr>
        <w:t>ợ</w:t>
      </w:r>
      <w:r>
        <w:rPr>
          <w:sz w:val="24"/>
          <w:szCs w:val="24"/>
        </w:rPr>
        <w:t>i h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l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i, tuy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di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u t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b</w:t>
      </w:r>
      <w:r>
        <w:rPr>
          <w:sz w:val="24"/>
          <w:szCs w:val="24"/>
        </w:rPr>
        <w:t>ậ</w:t>
      </w:r>
      <w:r>
        <w:rPr>
          <w:sz w:val="24"/>
          <w:szCs w:val="24"/>
        </w:rPr>
        <w:t>c. “Quán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>”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dùng như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m</w:t>
      </w:r>
      <w:r>
        <w:rPr>
          <w:sz w:val="24"/>
          <w:szCs w:val="24"/>
        </w:rPr>
        <w:t>ỹ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khen ng</w:t>
      </w:r>
      <w:r>
        <w:rPr>
          <w:sz w:val="24"/>
          <w:szCs w:val="24"/>
        </w:rPr>
        <w:t>ợ</w:t>
      </w:r>
      <w:r>
        <w:rPr>
          <w:sz w:val="24"/>
          <w:szCs w:val="24"/>
        </w:rPr>
        <w:t>i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tác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văn chương hay. Thu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ng</w:t>
      </w:r>
      <w:r>
        <w:rPr>
          <w:sz w:val="24"/>
          <w:szCs w:val="24"/>
        </w:rPr>
        <w:t>ữ</w:t>
      </w:r>
      <w:r>
        <w:rPr>
          <w:sz w:val="24"/>
          <w:szCs w:val="24"/>
        </w:rPr>
        <w:t xml:space="preserve"> “quán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>” xu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phát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câu nói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Quý Trát trong T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Truy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n: Công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Quý Trát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Ngô đi s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sang nư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L</w:t>
      </w:r>
      <w:r>
        <w:rPr>
          <w:sz w:val="24"/>
          <w:szCs w:val="24"/>
        </w:rPr>
        <w:t>ỗ</w:t>
      </w:r>
      <w:r>
        <w:rPr>
          <w:sz w:val="24"/>
          <w:szCs w:val="24"/>
        </w:rPr>
        <w:t>, nghe nh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 Thi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xong, n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n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ca ng</w:t>
      </w:r>
      <w:r>
        <w:rPr>
          <w:sz w:val="24"/>
          <w:szCs w:val="24"/>
        </w:rPr>
        <w:t>ợ</w:t>
      </w:r>
      <w:r>
        <w:rPr>
          <w:sz w:val="24"/>
          <w:szCs w:val="24"/>
        </w:rPr>
        <w:t>i: “</w:t>
      </w:r>
      <w:r>
        <w:rPr>
          <w:i/>
          <w:sz w:val="24"/>
          <w:szCs w:val="24"/>
        </w:rPr>
        <w:t>Quán ch</w:t>
      </w:r>
      <w:r>
        <w:rPr>
          <w:i/>
          <w:sz w:val="24"/>
          <w:szCs w:val="24"/>
        </w:rPr>
        <w:t>ỉ</w:t>
      </w:r>
      <w:r>
        <w:rPr>
          <w:i/>
          <w:sz w:val="24"/>
          <w:szCs w:val="24"/>
        </w:rPr>
        <w:t xml:space="preserve"> tai! Như</w:t>
      </w:r>
      <w:r>
        <w:rPr>
          <w:i/>
          <w:sz w:val="24"/>
          <w:szCs w:val="24"/>
        </w:rPr>
        <w:t>ợ</w:t>
      </w:r>
      <w:r>
        <w:rPr>
          <w:i/>
          <w:sz w:val="24"/>
          <w:szCs w:val="24"/>
        </w:rPr>
        <w:t>c h</w:t>
      </w:r>
      <w:r>
        <w:rPr>
          <w:i/>
          <w:sz w:val="24"/>
          <w:szCs w:val="24"/>
        </w:rPr>
        <w:t>ữ</w:t>
      </w:r>
      <w:r>
        <w:rPr>
          <w:i/>
          <w:sz w:val="24"/>
          <w:szCs w:val="24"/>
        </w:rPr>
        <w:t>u tha nh</w:t>
      </w:r>
      <w:r>
        <w:rPr>
          <w:i/>
          <w:sz w:val="24"/>
          <w:szCs w:val="24"/>
        </w:rPr>
        <w:t>ạ</w:t>
      </w:r>
      <w:r>
        <w:rPr>
          <w:i/>
          <w:sz w:val="24"/>
          <w:szCs w:val="24"/>
        </w:rPr>
        <w:t>c, ngô b</w:t>
      </w:r>
      <w:r>
        <w:rPr>
          <w:i/>
          <w:sz w:val="24"/>
          <w:szCs w:val="24"/>
        </w:rPr>
        <w:t>ấ</w:t>
      </w:r>
      <w:r>
        <w:rPr>
          <w:i/>
          <w:sz w:val="24"/>
          <w:szCs w:val="24"/>
        </w:rPr>
        <w:t>t c</w:t>
      </w:r>
      <w:r>
        <w:rPr>
          <w:i/>
          <w:sz w:val="24"/>
          <w:szCs w:val="24"/>
        </w:rPr>
        <w:t>ả</w:t>
      </w:r>
      <w:r>
        <w:rPr>
          <w:i/>
          <w:sz w:val="24"/>
          <w:szCs w:val="24"/>
        </w:rPr>
        <w:t>m thính dĩ”</w:t>
      </w:r>
      <w:r>
        <w:rPr>
          <w:sz w:val="24"/>
          <w:szCs w:val="24"/>
        </w:rPr>
        <w:t>. Câu này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chú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là: “Nh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 Thi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đã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m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cao t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nh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trong các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âm nh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c, đã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thư</w:t>
      </w:r>
      <w:r>
        <w:rPr>
          <w:sz w:val="24"/>
          <w:szCs w:val="24"/>
        </w:rPr>
        <w:t>ở</w:t>
      </w:r>
      <w:r>
        <w:rPr>
          <w:sz w:val="24"/>
          <w:szCs w:val="24"/>
        </w:rPr>
        <w:t>ng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xong ta không còn mu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 nghe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nh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 nào khác n</w:t>
      </w:r>
      <w:r>
        <w:rPr>
          <w:sz w:val="24"/>
          <w:szCs w:val="24"/>
        </w:rPr>
        <w:t>ữ</w:t>
      </w:r>
      <w:r>
        <w:rPr>
          <w:sz w:val="24"/>
          <w:szCs w:val="24"/>
        </w:rPr>
        <w:t>a!”</w:t>
      </w:r>
    </w:p>
  </w:footnote>
  <w:footnote w:id="6">
    <w:p w:rsidR="00E82CAC" w:rsidRDefault="00E82CAC">
      <w:pPr>
        <w:pStyle w:val="FootnoteText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k</w:t>
      </w:r>
      <w:r>
        <w:rPr>
          <w:sz w:val="24"/>
          <w:szCs w:val="24"/>
        </w:rPr>
        <w:t>ỷ</w:t>
      </w:r>
      <w:r>
        <w:rPr>
          <w:sz w:val="24"/>
          <w:szCs w:val="24"/>
        </w:rPr>
        <w:t xml:space="preserve"> (selfish),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nghĩ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mình, không h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quan tâm, nghĩ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l</w:t>
      </w:r>
      <w:r>
        <w:rPr>
          <w:sz w:val="24"/>
          <w:szCs w:val="24"/>
        </w:rPr>
        <w:t>ợ</w:t>
      </w:r>
      <w:r>
        <w:rPr>
          <w:sz w:val="24"/>
          <w:szCs w:val="24"/>
        </w:rPr>
        <w:t>i ích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khác.</w:t>
      </w:r>
    </w:p>
  </w:footnote>
  <w:footnote w:id="7">
    <w:p w:rsidR="00E82CAC" w:rsidRDefault="00E82CAC">
      <w:pPr>
        <w:jc w:val="both"/>
      </w:pPr>
      <w:r>
        <w:rPr>
          <w:rStyle w:val="FootnoteReference"/>
        </w:rPr>
        <w:footnoteRef/>
      </w:r>
      <w:r>
        <w:t xml:space="preserve"> Bác Sĩ </w:t>
      </w:r>
      <w:r>
        <w:t>ở</w:t>
      </w:r>
      <w:r>
        <w:t xml:space="preserve"> đây chính là h</w:t>
      </w:r>
      <w:r>
        <w:t>ọ</w:t>
      </w:r>
      <w:r>
        <w:t>c v</w:t>
      </w:r>
      <w:r>
        <w:t>ị</w:t>
      </w:r>
      <w:r>
        <w:t xml:space="preserve"> Ti</w:t>
      </w:r>
      <w:r>
        <w:t>ế</w:t>
      </w:r>
      <w:r>
        <w:t>n Sĩ (PhD). Ngư</w:t>
      </w:r>
      <w:r>
        <w:t>ờ</w:t>
      </w:r>
      <w:r>
        <w:t>i Hoa không g</w:t>
      </w:r>
      <w:r>
        <w:t>ọ</w:t>
      </w:r>
      <w:r>
        <w:t>i bác sĩ y khoa là “bác sĩ” như ngư</w:t>
      </w:r>
      <w:r>
        <w:t>ờ</w:t>
      </w:r>
      <w:r>
        <w:t>i Vi</w:t>
      </w:r>
      <w:r>
        <w:t>ệ</w:t>
      </w:r>
      <w:r>
        <w:t>t mà g</w:t>
      </w:r>
      <w:r>
        <w:t>ọ</w:t>
      </w:r>
      <w:r>
        <w:t>i là y sinh. Ngư</w:t>
      </w:r>
      <w:r>
        <w:t>ờ</w:t>
      </w:r>
      <w:r>
        <w:t>i Hoa g</w:t>
      </w:r>
      <w:r>
        <w:t>ọ</w:t>
      </w:r>
      <w:r>
        <w:t>i ba b</w:t>
      </w:r>
      <w:r>
        <w:t>ậ</w:t>
      </w:r>
      <w:r>
        <w:t>c h</w:t>
      </w:r>
      <w:r>
        <w:t>ọ</w:t>
      </w:r>
      <w:r>
        <w:t>c v</w:t>
      </w:r>
      <w:r>
        <w:t>ị</w:t>
      </w:r>
      <w:r>
        <w:t xml:space="preserve"> hi</w:t>
      </w:r>
      <w:r>
        <w:t>ệ</w:t>
      </w:r>
      <w:r>
        <w:t>n th</w:t>
      </w:r>
      <w:r>
        <w:t>ờ</w:t>
      </w:r>
      <w:r>
        <w:t>i như sau: H</w:t>
      </w:r>
      <w:r>
        <w:t>ọ</w:t>
      </w:r>
      <w:r>
        <w:t>c Sĩ (C</w:t>
      </w:r>
      <w:r>
        <w:t>ử</w:t>
      </w:r>
      <w:r>
        <w:t xml:space="preserve"> Nhân, Bachelor), Th</w:t>
      </w:r>
      <w:r>
        <w:t>ạ</w:t>
      </w:r>
      <w:r>
        <w:t>c Sĩ (Cao H</w:t>
      </w:r>
      <w:r>
        <w:t>ọ</w:t>
      </w:r>
      <w:r>
        <w:t>c, Master) và Bác Sĩ (Ti</w:t>
      </w:r>
      <w:r>
        <w:t>ế</w:t>
      </w:r>
      <w:r>
        <w:t>n Sĩ, PhD).</w:t>
      </w:r>
    </w:p>
  </w:footnote>
  <w:footnote w:id="8">
    <w:p w:rsidR="00E82CAC" w:rsidRDefault="00E82CAC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Quan: góa v</w:t>
      </w:r>
      <w:r>
        <w:rPr>
          <w:sz w:val="24"/>
          <w:szCs w:val="24"/>
        </w:rPr>
        <w:t>ợ</w:t>
      </w:r>
      <w:r>
        <w:rPr>
          <w:sz w:val="24"/>
          <w:szCs w:val="24"/>
        </w:rPr>
        <w:t>, qu</w:t>
      </w:r>
      <w:r>
        <w:rPr>
          <w:sz w:val="24"/>
          <w:szCs w:val="24"/>
        </w:rPr>
        <w:t>ả</w:t>
      </w:r>
      <w:r>
        <w:rPr>
          <w:sz w:val="24"/>
          <w:szCs w:val="24"/>
        </w:rPr>
        <w:t>: góa ch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ng, cô: không cha m</w:t>
      </w:r>
      <w:r>
        <w:rPr>
          <w:sz w:val="24"/>
          <w:szCs w:val="24"/>
        </w:rPr>
        <w:t>ẹ</w:t>
      </w:r>
      <w:r>
        <w:rPr>
          <w:sz w:val="24"/>
          <w:szCs w:val="24"/>
        </w:rPr>
        <w:t>,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c: không con cái.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2CAC" w:rsidRDefault="00E82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2CAC" w:rsidRDefault="00E82CAC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2CAC" w:rsidRDefault="00E82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attachedTemplate r:id="rId1"/>
  <w:stylePaneSortMethod w:val="000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2D"/>
    <w:rsid w:val="001D4872"/>
    <w:rsid w:val="00201746"/>
    <w:rsid w:val="0061691F"/>
    <w:rsid w:val="00A02207"/>
    <w:rsid w:val="00A8030F"/>
    <w:rsid w:val="00E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5C560A-151E-4165-B762-A32C887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Cs w:val="18"/>
      <w:lang w:eastAsia="zh-CN" w:bidi="sa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1"/>
      <w:lang w:eastAsia="zh-CN" w:bidi="sa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1"/>
      <w:lang w:eastAsia="zh-CN" w:bidi="sa-I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19839</Words>
  <Characters>113083</Characters>
  <Application>Microsoft Office Word</Application>
  <DocSecurity>0</DocSecurity>
  <Lines>942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Phong Tam Thời Hệ Niệm</vt:lpstr>
    </vt:vector>
  </TitlesOfParts>
  <Company/>
  <LinksUpToDate>false</LinksUpToDate>
  <CharactersWithSpaces>132657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Phong Tam Thời Hệ Niệm</dc:title>
  <dc:subject/>
  <dc:creator>Thuy Dong</dc:creator>
  <cp:keywords/>
  <dc:description/>
  <cp:lastModifiedBy>Hanh Phap</cp:lastModifiedBy>
  <cp:revision>2</cp:revision>
  <dcterms:created xsi:type="dcterms:W3CDTF">2024-05-16T04:16:00Z</dcterms:created>
  <dcterms:modified xsi:type="dcterms:W3CDTF">2024-05-16T04:16:00Z</dcterms:modified>
</cp:coreProperties>
</file>